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:rsidR="00963300" w:rsidRPr="004766CB" w:rsidRDefault="009131D5" w:rsidP="004766CB">
      <w:pPr>
        <w:spacing w:before="240" w:after="600"/>
        <w:jc w:val="center"/>
        <w:rPr>
          <w:rFonts w:ascii="Verdana" w:hAnsi="Verdana"/>
          <w:b/>
          <w:sz w:val="32"/>
          <w:szCs w:val="28"/>
          <w:u w:val="single"/>
        </w:rPr>
      </w:pPr>
      <w:r w:rsidRPr="004766CB">
        <w:rPr>
          <w:rFonts w:ascii="Verdana" w:hAnsi="Verdana"/>
          <w:b/>
          <w:sz w:val="32"/>
          <w:szCs w:val="28"/>
          <w:u w:val="single"/>
        </w:rPr>
        <w:t>PROJECT PROPOSAL</w:t>
      </w:r>
      <w:r w:rsidR="004766CB" w:rsidRPr="004766CB">
        <w:rPr>
          <w:rFonts w:ascii="Verdana" w:hAnsi="Verdana"/>
          <w:b/>
          <w:sz w:val="32"/>
          <w:szCs w:val="28"/>
          <w:u w:val="single"/>
        </w:rPr>
        <w:t xml:space="preserve"> - </w:t>
      </w:r>
      <w:r w:rsidR="008F0746" w:rsidRPr="004766CB">
        <w:rPr>
          <w:rFonts w:ascii="Verdana" w:hAnsi="Verdana"/>
          <w:b/>
          <w:sz w:val="32"/>
          <w:szCs w:val="28"/>
          <w:u w:val="single"/>
        </w:rPr>
        <w:t xml:space="preserve">Regional </w:t>
      </w:r>
      <w:r w:rsidR="00455E64" w:rsidRPr="004766CB">
        <w:rPr>
          <w:rFonts w:ascii="Verdana" w:hAnsi="Verdana"/>
          <w:b/>
          <w:sz w:val="32"/>
          <w:szCs w:val="28"/>
          <w:u w:val="single"/>
        </w:rPr>
        <w:t>Empowerment Grant</w:t>
      </w:r>
      <w:r w:rsidR="00FE77DE" w:rsidRPr="004766CB">
        <w:rPr>
          <w:rFonts w:ascii="Verdana" w:hAnsi="Verdana"/>
          <w:b/>
          <w:sz w:val="32"/>
          <w:szCs w:val="28"/>
          <w:u w:val="single"/>
        </w:rPr>
        <w:t xml:space="preserve"> </w:t>
      </w:r>
    </w:p>
    <w:p w:rsidR="0078701D" w:rsidRDefault="004766CB" w:rsidP="004766CB">
      <w:pPr>
        <w:spacing w:before="36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INTRODUCTION</w:t>
      </w:r>
    </w:p>
    <w:p w:rsidR="00FB3746" w:rsidRDefault="008F0746" w:rsidP="0098499D">
      <w:pPr>
        <w:spacing w:after="360"/>
        <w:rPr>
          <w:rFonts w:ascii="Verdana" w:hAnsi="Verdana"/>
        </w:rPr>
      </w:pPr>
      <w:r>
        <w:rPr>
          <w:rFonts w:ascii="Verdana" w:hAnsi="Verdana"/>
        </w:rPr>
        <w:t xml:space="preserve">Regional </w:t>
      </w:r>
      <w:r w:rsidR="0078701D">
        <w:rPr>
          <w:rFonts w:ascii="Verdana" w:hAnsi="Verdana"/>
        </w:rPr>
        <w:t>Empowerment grants are meant for (informal) groups or organisations</w:t>
      </w:r>
      <w:r w:rsidR="007A58A9">
        <w:rPr>
          <w:rFonts w:ascii="Verdana" w:hAnsi="Verdana"/>
        </w:rPr>
        <w:t xml:space="preserve"> who would like to transfer knowledge and skills on how to</w:t>
      </w:r>
      <w:r w:rsidR="0078701D">
        <w:rPr>
          <w:rFonts w:ascii="Verdana" w:hAnsi="Verdana"/>
        </w:rPr>
        <w:t xml:space="preserve"> raise awareness, develop transformative </w:t>
      </w:r>
      <w:r w:rsidR="007A58A9">
        <w:rPr>
          <w:rFonts w:ascii="Verdana" w:hAnsi="Verdana"/>
        </w:rPr>
        <w:t xml:space="preserve">leadership, build confidence </w:t>
      </w:r>
      <w:r w:rsidR="0078701D">
        <w:rPr>
          <w:rFonts w:ascii="Verdana" w:hAnsi="Verdana"/>
        </w:rPr>
        <w:t xml:space="preserve">and work against stigmatisation of marginalised and discriminated groups. </w:t>
      </w:r>
      <w:r w:rsidR="007A58A9">
        <w:rPr>
          <w:rFonts w:ascii="Verdana" w:hAnsi="Verdana"/>
        </w:rPr>
        <w:t xml:space="preserve">Regional </w:t>
      </w:r>
      <w:r w:rsidR="007A58A9" w:rsidRPr="008F0746">
        <w:rPr>
          <w:rFonts w:ascii="Verdana" w:hAnsi="Verdana"/>
        </w:rPr>
        <w:t>Empowerment</w:t>
      </w:r>
      <w:r>
        <w:rPr>
          <w:rFonts w:ascii="Verdana" w:hAnsi="Verdana"/>
        </w:rPr>
        <w:t xml:space="preserve"> grants </w:t>
      </w:r>
      <w:r w:rsidR="007A58A9">
        <w:rPr>
          <w:rFonts w:ascii="Verdana" w:hAnsi="Verdana"/>
        </w:rPr>
        <w:t>are available for up to 7</w:t>
      </w:r>
      <w:r>
        <w:rPr>
          <w:rFonts w:ascii="Verdana" w:hAnsi="Verdana"/>
        </w:rPr>
        <w:t>5,000</w:t>
      </w:r>
      <w:r w:rsidR="0098499D">
        <w:rPr>
          <w:rFonts w:ascii="Verdana" w:hAnsi="Verdana"/>
        </w:rPr>
        <w:t xml:space="preserve"> Euros</w:t>
      </w:r>
      <w:r>
        <w:rPr>
          <w:rFonts w:ascii="Verdana" w:hAnsi="Verdana"/>
        </w:rPr>
        <w:t xml:space="preserve"> for a timeframe </w:t>
      </w:r>
      <w:r w:rsidR="00E0017C">
        <w:rPr>
          <w:rFonts w:ascii="Verdana" w:hAnsi="Verdana"/>
        </w:rPr>
        <w:t>between 12 and</w:t>
      </w:r>
      <w:r w:rsidR="0098499D">
        <w:rPr>
          <w:rFonts w:ascii="Verdana" w:hAnsi="Verdana"/>
        </w:rPr>
        <w:t xml:space="preserve"> up to</w:t>
      </w:r>
      <w:r>
        <w:rPr>
          <w:rFonts w:ascii="Verdana" w:hAnsi="Verdana"/>
        </w:rPr>
        <w:t xml:space="preserve"> 24 months.</w:t>
      </w:r>
    </w:p>
    <w:p w:rsidR="00B87531" w:rsidRPr="004766CB" w:rsidRDefault="00963300" w:rsidP="00963300">
      <w:pPr>
        <w:spacing w:after="0"/>
        <w:rPr>
          <w:rFonts w:ascii="Verdana" w:hAnsi="Verdana"/>
          <w:b/>
          <w:u w:val="single"/>
        </w:rPr>
      </w:pPr>
      <w:r w:rsidRPr="004766CB">
        <w:rPr>
          <w:rFonts w:ascii="Verdana" w:hAnsi="Verdana"/>
          <w:b/>
          <w:u w:val="single"/>
        </w:rPr>
        <w:t>PROJECT OVERVIEW</w:t>
      </w:r>
    </w:p>
    <w:p w:rsidR="004766CB" w:rsidRPr="00327D43" w:rsidRDefault="004766CB" w:rsidP="00963300">
      <w:pPr>
        <w:spacing w:after="0"/>
        <w:rPr>
          <w:rFonts w:ascii="Verdana" w:hAnsi="Verdana"/>
          <w:b/>
        </w:rPr>
      </w:pPr>
    </w:p>
    <w:tbl>
      <w:tblPr>
        <w:tblW w:w="5023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B87531" w:rsidRPr="00327D43" w:rsidTr="00AD261B">
        <w:trPr>
          <w:cantSplit/>
          <w:trHeight w:val="611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262E0D" w:rsidRDefault="00B87531" w:rsidP="00641D66">
            <w:pPr>
              <w:spacing w:after="120"/>
              <w:rPr>
                <w:rFonts w:ascii="Verdana" w:hAnsi="Verdana"/>
                <w:b/>
              </w:rPr>
            </w:pPr>
            <w:r w:rsidRPr="00262E0D">
              <w:rPr>
                <w:rFonts w:ascii="Verdana" w:hAnsi="Verdana"/>
                <w:b/>
              </w:rPr>
              <w:t>1. Title of the project</w:t>
            </w:r>
            <w:r w:rsidR="00262E0D" w:rsidRPr="00262E0D">
              <w:rPr>
                <w:rFonts w:ascii="Verdana" w:hAnsi="Verdana"/>
                <w:b/>
              </w:rPr>
              <w:t>:</w:t>
            </w:r>
          </w:p>
          <w:sdt>
            <w:sdtPr>
              <w:rPr>
                <w:rFonts w:ascii="Verdana" w:hAnsi="Verdana"/>
              </w:rPr>
              <w:id w:val="1257711840"/>
              <w:placeholder>
                <w:docPart w:val="BB5A0539675C42C3B6872B975726A74A"/>
              </w:placeholder>
              <w:showingPlcHdr/>
              <w:text/>
            </w:sdtPr>
            <w:sdtEndPr/>
            <w:sdtContent>
              <w:p w:rsidR="00B87531" w:rsidRPr="00C37CA2" w:rsidRDefault="00641D66" w:rsidP="00C37CA2">
                <w:pPr>
                  <w:rPr>
                    <w:rFonts w:ascii="Verdana" w:hAnsi="Verdana"/>
                  </w:rPr>
                </w:pPr>
                <w:r w:rsidRPr="00641D66">
                  <w:rPr>
                    <w:rStyle w:val="PlaceholderText"/>
                  </w:rPr>
                  <w:t>Title of the project</w:t>
                </w:r>
                <w:r w:rsidR="00B934DD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87531" w:rsidRPr="00327D43" w:rsidTr="00AD261B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B3746" w:rsidRDefault="00B87531" w:rsidP="00AD261B">
            <w:pPr>
              <w:rPr>
                <w:rFonts w:ascii="Verdana" w:hAnsi="Verdana"/>
                <w:b/>
              </w:rPr>
            </w:pPr>
            <w:r w:rsidRPr="00262E0D">
              <w:rPr>
                <w:rFonts w:ascii="Verdana" w:hAnsi="Verdana"/>
                <w:b/>
              </w:rPr>
              <w:t>2. Name of the applicant organisation</w:t>
            </w:r>
            <w:r w:rsidR="00AD261B">
              <w:rPr>
                <w:rFonts w:ascii="Verdana" w:hAnsi="Verdana"/>
                <w:b/>
              </w:rPr>
              <w:t>:</w:t>
            </w:r>
          </w:p>
          <w:sdt>
            <w:sdtPr>
              <w:rPr>
                <w:rFonts w:ascii="Verdana" w:hAnsi="Verdana"/>
                <w:b/>
              </w:rPr>
              <w:id w:val="-269702440"/>
              <w:placeholder>
                <w:docPart w:val="DE0F71A01A0049CAA4312429F937DAFD"/>
              </w:placeholder>
              <w:showingPlcHdr/>
              <w:text/>
            </w:sdtPr>
            <w:sdtEndPr/>
            <w:sdtContent>
              <w:p w:rsidR="00AD261B" w:rsidRPr="00AD261B" w:rsidRDefault="00641D66" w:rsidP="00AD261B">
                <w:pPr>
                  <w:rPr>
                    <w:rFonts w:ascii="Verdana" w:hAnsi="Verdana"/>
                    <w:b/>
                  </w:rPr>
                </w:pPr>
                <w:r w:rsidRPr="00641D66">
                  <w:rPr>
                    <w:rStyle w:val="PlaceholderText"/>
                  </w:rPr>
                  <w:t>Name of the applicant organization</w:t>
                </w:r>
                <w:r w:rsidR="00B934DD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D261B" w:rsidRPr="00327D43" w:rsidTr="00AD261B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7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D261B" w:rsidRDefault="00AD261B" w:rsidP="00AD261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 Contact information of the applicant organization</w:t>
            </w:r>
            <w:r w:rsidR="00B6298B">
              <w:rPr>
                <w:rFonts w:ascii="Verdana" w:hAnsi="Verdana"/>
                <w:b/>
              </w:rPr>
              <w:t>:</w:t>
            </w:r>
          </w:p>
          <w:p w:rsidR="001F5285" w:rsidRDefault="00AD261B" w:rsidP="00AD261B">
            <w:pPr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</w:pPr>
            <w:r w:rsidRPr="00AD261B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>Full Name and Position of Main Contact Person:</w:t>
            </w:r>
          </w:p>
          <w:p w:rsidR="00AD261B" w:rsidRPr="00AD261B" w:rsidRDefault="00BF04AE" w:rsidP="00AD261B">
            <w:pPr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</w:pPr>
            <w:sdt>
              <w:sdtPr>
                <w:rPr>
                  <w:rFonts w:ascii="Verdana" w:hAnsi="Verdana" w:cstheme="minorBidi"/>
                  <w:b/>
                  <w:sz w:val="20"/>
                  <w:szCs w:val="36"/>
                  <w:lang w:val="en-US" w:bidi="km-KH"/>
                </w:rPr>
                <w:id w:val="-1395966714"/>
                <w:placeholder>
                  <w:docPart w:val="D3C2FB5B2F704DA6837C683022110CDC"/>
                </w:placeholder>
                <w:showingPlcHdr/>
                <w:text/>
              </w:sdtPr>
              <w:sdtEndPr/>
              <w:sdtContent>
                <w:r w:rsidR="00641D66" w:rsidRPr="00641D66">
                  <w:rPr>
                    <w:rStyle w:val="PlaceholderText"/>
                  </w:rPr>
                  <w:t>Full Name</w:t>
                </w:r>
              </w:sdtContent>
            </w:sdt>
            <w:r w:rsidR="001F5285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 xml:space="preserve">, </w:t>
            </w:r>
            <w:sdt>
              <w:sdtPr>
                <w:rPr>
                  <w:rFonts w:ascii="Verdana" w:hAnsi="Verdana" w:cstheme="minorBidi"/>
                  <w:b/>
                  <w:sz w:val="20"/>
                  <w:szCs w:val="36"/>
                  <w:lang w:val="en-US" w:bidi="km-KH"/>
                </w:rPr>
                <w:id w:val="54669985"/>
                <w:placeholder>
                  <w:docPart w:val="0DBBE294DF51406DBE641E7985376656"/>
                </w:placeholder>
                <w:showingPlcHdr/>
                <w:text/>
              </w:sdtPr>
              <w:sdtEndPr/>
              <w:sdtContent>
                <w:r w:rsidR="001F5285">
                  <w:rPr>
                    <w:rStyle w:val="PlaceholderText"/>
                  </w:rPr>
                  <w:t>Position</w:t>
                </w:r>
              </w:sdtContent>
            </w:sdt>
          </w:p>
          <w:p w:rsidR="00AD261B" w:rsidRPr="00AD261B" w:rsidRDefault="00AD261B" w:rsidP="00AD261B">
            <w:pPr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</w:pPr>
            <w:r w:rsidRPr="00AD261B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>Address:</w:t>
            </w:r>
            <w:r w:rsidR="00AE02FA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 xml:space="preserve"> </w:t>
            </w:r>
            <w:sdt>
              <w:sdtPr>
                <w:rPr>
                  <w:rFonts w:ascii="Verdana" w:hAnsi="Verdana" w:cstheme="minorBidi"/>
                  <w:b/>
                  <w:sz w:val="20"/>
                  <w:szCs w:val="36"/>
                  <w:lang w:val="en-US" w:bidi="km-KH"/>
                </w:rPr>
                <w:id w:val="-391808431"/>
                <w:placeholder>
                  <w:docPart w:val="E024A5861F0E465B8BE3C8D1F53AD8C1"/>
                </w:placeholder>
                <w:showingPlcHdr/>
                <w:text/>
              </w:sdtPr>
              <w:sdtEndPr/>
              <w:sdtContent>
                <w:r w:rsidR="001F5285">
                  <w:rPr>
                    <w:rStyle w:val="PlaceholderText"/>
                  </w:rPr>
                  <w:t>Physical Address Only (No P.O. Box)</w:t>
                </w:r>
                <w:r w:rsidR="008C6EC6" w:rsidRPr="00D4369E">
                  <w:rPr>
                    <w:rStyle w:val="PlaceholderText"/>
                  </w:rPr>
                  <w:t>.</w:t>
                </w:r>
              </w:sdtContent>
            </w:sdt>
          </w:p>
          <w:p w:rsidR="00AD261B" w:rsidRPr="00AD261B" w:rsidRDefault="00AD261B" w:rsidP="00AD261B">
            <w:pPr>
              <w:rPr>
                <w:rFonts w:ascii="Verdana" w:hAnsi="Verdana" w:cstheme="minorBidi"/>
                <w:b/>
                <w:szCs w:val="36"/>
                <w:lang w:val="en-US" w:bidi="km-KH"/>
              </w:rPr>
            </w:pPr>
            <w:r w:rsidRPr="00AD261B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>Phone number:</w:t>
            </w:r>
            <w:r w:rsidR="00AE02FA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 xml:space="preserve"> </w:t>
            </w:r>
            <w:sdt>
              <w:sdtPr>
                <w:rPr>
                  <w:rFonts w:ascii="Verdana" w:hAnsi="Verdana" w:cstheme="minorBidi"/>
                  <w:b/>
                  <w:sz w:val="20"/>
                  <w:szCs w:val="36"/>
                  <w:lang w:val="en-US" w:bidi="km-KH"/>
                </w:rPr>
                <w:id w:val="2083719262"/>
                <w:placeholder>
                  <w:docPart w:val="82CF1E87636E4A1085D4880C0EDABE4A"/>
                </w:placeholder>
                <w:showingPlcHdr/>
                <w:text/>
              </w:sdtPr>
              <w:sdtEndPr/>
              <w:sdtContent>
                <w:r w:rsidR="006C50A2">
                  <w:rPr>
                    <w:rStyle w:val="PlaceholderText"/>
                  </w:rPr>
                  <w:t>(Please include country code).</w:t>
                </w:r>
              </w:sdtContent>
            </w:sdt>
          </w:p>
        </w:tc>
      </w:tr>
      <w:tr w:rsidR="00967A09" w:rsidRPr="00327D43" w:rsidTr="00AD2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5000" w:type="pct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8C6EC6" w:rsidRDefault="00B6298B" w:rsidP="00C37CA2">
            <w:pPr>
              <w:rPr>
                <w:rFonts w:ascii="Verdana" w:hAnsi="Verdana" w:cstheme="minorBidi"/>
                <w:b/>
                <w:szCs w:val="34"/>
                <w:lang w:val="en-US" w:bidi="km-KH"/>
              </w:rPr>
            </w:pPr>
            <w:r>
              <w:rPr>
                <w:rFonts w:ascii="Verdana" w:hAnsi="Verdana" w:cstheme="minorBidi"/>
                <w:b/>
                <w:szCs w:val="34"/>
                <w:lang w:bidi="km-KH"/>
              </w:rPr>
              <w:t>4</w:t>
            </w:r>
            <w:r w:rsidR="007429FE" w:rsidRPr="00262E0D">
              <w:rPr>
                <w:rFonts w:ascii="Verdana" w:hAnsi="Verdana" w:cstheme="minorBidi"/>
                <w:b/>
                <w:szCs w:val="34"/>
                <w:lang w:val="en-US" w:bidi="km-KH"/>
              </w:rPr>
              <w:t>. P</w:t>
            </w:r>
            <w:r w:rsidR="00967A09" w:rsidRPr="00262E0D">
              <w:rPr>
                <w:rFonts w:ascii="Verdana" w:hAnsi="Verdana" w:cstheme="minorBidi"/>
                <w:b/>
                <w:szCs w:val="34"/>
                <w:lang w:val="en-US" w:bidi="km-KH"/>
              </w:rPr>
              <w:t xml:space="preserve">roject Period </w:t>
            </w:r>
            <w:r w:rsidR="00AD261B" w:rsidRPr="008C6EC6">
              <w:rPr>
                <w:rFonts w:ascii="Verdana" w:hAnsi="Verdana" w:cstheme="minorBidi"/>
                <w:b/>
                <w:i/>
                <w:sz w:val="18"/>
                <w:szCs w:val="34"/>
                <w:lang w:val="en-US" w:bidi="km-KH"/>
              </w:rPr>
              <w:t>(H</w:t>
            </w:r>
            <w:r w:rsidR="00967A09" w:rsidRPr="008C6EC6">
              <w:rPr>
                <w:rFonts w:ascii="Verdana" w:hAnsi="Verdana" w:cstheme="minorBidi"/>
                <w:b/>
                <w:i/>
                <w:sz w:val="18"/>
                <w:szCs w:val="34"/>
                <w:lang w:val="en-US" w:bidi="km-KH"/>
              </w:rPr>
              <w:t>ow many months?</w:t>
            </w:r>
            <w:r w:rsidR="00AD261B" w:rsidRPr="008C6EC6">
              <w:rPr>
                <w:rFonts w:ascii="Verdana" w:hAnsi="Verdana" w:cstheme="minorBidi"/>
                <w:b/>
                <w:i/>
                <w:sz w:val="18"/>
                <w:szCs w:val="34"/>
                <w:lang w:val="en-US" w:bidi="km-KH"/>
              </w:rPr>
              <w:t>)</w:t>
            </w:r>
            <w:r w:rsidR="00AD261B" w:rsidRPr="00AD261B">
              <w:rPr>
                <w:rFonts w:ascii="Verdana" w:hAnsi="Verdana" w:cstheme="minorBidi"/>
                <w:b/>
                <w:szCs w:val="34"/>
                <w:lang w:val="en-US" w:bidi="km-KH"/>
              </w:rPr>
              <w:t>:</w:t>
            </w:r>
            <w:sdt>
              <w:sdtPr>
                <w:rPr>
                  <w:rFonts w:ascii="Verdana" w:hAnsi="Verdana" w:cstheme="minorBidi"/>
                  <w:b/>
                  <w:szCs w:val="34"/>
                  <w:lang w:val="en-US" w:bidi="km-KH"/>
                </w:rPr>
                <w:id w:val="1024126647"/>
                <w:placeholder>
                  <w:docPart w:val="FC8A4B1F60264F8DBAED8576215F263E"/>
                </w:placeholder>
                <w:showingPlcHdr/>
                <w:text/>
              </w:sdtPr>
              <w:sdtEndPr/>
              <w:sdtContent>
                <w:r w:rsidR="006C50A2">
                  <w:rPr>
                    <w:rStyle w:val="PlaceholderText"/>
                  </w:rPr>
                  <w:t>From 12 up to 24 months</w:t>
                </w:r>
                <w:r w:rsidR="008C6EC6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67A09" w:rsidRPr="00604AF8" w:rsidTr="00AD2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5000" w:type="pct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C37CA2" w:rsidRDefault="00B6298B" w:rsidP="00967A09">
            <w:pPr>
              <w:rPr>
                <w:rFonts w:ascii="Verdana" w:hAnsi="Verdana" w:cstheme="minorBidi"/>
                <w:b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b/>
                <w:szCs w:val="36"/>
                <w:lang w:val="en-US" w:bidi="km-KH"/>
              </w:rPr>
              <w:t>5</w:t>
            </w:r>
            <w:r w:rsidR="007429FE" w:rsidRPr="00262E0D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. </w:t>
            </w:r>
            <w:r w:rsidR="00967A09" w:rsidRPr="00262E0D">
              <w:rPr>
                <w:rFonts w:ascii="Verdana" w:hAnsi="Verdana" w:cstheme="minorBidi"/>
                <w:b/>
                <w:szCs w:val="36"/>
                <w:lang w:val="en-US" w:bidi="km-KH"/>
              </w:rPr>
              <w:t>Proposed Budget</w:t>
            </w:r>
            <w:r w:rsidR="00262E0D" w:rsidRPr="00262E0D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 </w:t>
            </w:r>
            <w:r w:rsidR="00262E0D" w:rsidRPr="008C6EC6">
              <w:rPr>
                <w:rFonts w:ascii="Verdana" w:hAnsi="Verdana" w:cstheme="minorBidi"/>
                <w:b/>
                <w:i/>
                <w:sz w:val="18"/>
                <w:szCs w:val="36"/>
                <w:lang w:val="en-US" w:bidi="km-KH"/>
              </w:rPr>
              <w:t>(How much will the proposed project cost?)</w:t>
            </w:r>
            <w:r w:rsidR="00967A09" w:rsidRPr="00262E0D">
              <w:rPr>
                <w:rFonts w:ascii="Verdana" w:hAnsi="Verdana" w:cstheme="minorBidi"/>
                <w:b/>
                <w:szCs w:val="36"/>
                <w:lang w:val="en-US" w:bidi="km-KH"/>
              </w:rPr>
              <w:t>:</w:t>
            </w:r>
          </w:p>
          <w:sdt>
            <w:sdtPr>
              <w:rPr>
                <w:rFonts w:ascii="Verdana" w:hAnsi="Verdana"/>
                <w:b/>
              </w:rPr>
              <w:id w:val="-531962301"/>
              <w:placeholder>
                <w:docPart w:val="89540C564F8B46699B3AF49A149C97CF"/>
              </w:placeholder>
              <w:showingPlcHdr/>
              <w:text/>
            </w:sdtPr>
            <w:sdtEndPr/>
            <w:sdtContent>
              <w:p w:rsidR="00967A09" w:rsidRPr="00AD261B" w:rsidRDefault="006C50A2" w:rsidP="00C37CA2">
                <w:pPr>
                  <w:rPr>
                    <w:rFonts w:ascii="Verdana" w:hAnsi="Verdana"/>
                    <w:b/>
                  </w:rPr>
                </w:pPr>
                <w:r>
                  <w:rPr>
                    <w:rStyle w:val="PlaceholderText"/>
                  </w:rPr>
                  <w:t>Total Amount Requested in Euros</w:t>
                </w:r>
                <w:r w:rsidR="008C6EC6" w:rsidRPr="00D4369E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D261B" w:rsidRPr="00604AF8" w:rsidTr="00AD2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5000" w:type="pct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AD261B" w:rsidRDefault="00B6298B" w:rsidP="00967A09">
            <w:pPr>
              <w:rPr>
                <w:rFonts w:ascii="Verdana" w:hAnsi="Verdana" w:cstheme="minorBidi"/>
                <w:b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b/>
                <w:szCs w:val="36"/>
                <w:lang w:val="en-US" w:bidi="km-KH"/>
              </w:rPr>
              <w:t>6</w:t>
            </w:r>
            <w:r w:rsidR="00AD261B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. </w:t>
            </w:r>
            <w:r w:rsidR="00AD261B" w:rsidRPr="00262E0D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Proposed </w:t>
            </w:r>
            <w:r w:rsidR="00AD261B">
              <w:rPr>
                <w:rFonts w:ascii="Verdana" w:hAnsi="Verdana" w:cstheme="minorBidi"/>
                <w:b/>
                <w:szCs w:val="36"/>
                <w:lang w:val="en-US" w:bidi="km-KH"/>
              </w:rPr>
              <w:t>s</w:t>
            </w:r>
            <w:r w:rsidR="00AD261B" w:rsidRPr="00262E0D">
              <w:rPr>
                <w:rFonts w:ascii="Verdana" w:hAnsi="Verdana" w:cstheme="minorBidi"/>
                <w:b/>
                <w:szCs w:val="36"/>
                <w:lang w:val="en-US" w:bidi="km-KH"/>
              </w:rPr>
              <w:t>tart date and end date</w:t>
            </w:r>
            <w:r w:rsidR="00AD261B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 of this project</w:t>
            </w:r>
            <w:r w:rsidR="00AD261B" w:rsidRPr="00262E0D">
              <w:rPr>
                <w:rFonts w:ascii="Verdana" w:hAnsi="Verdana" w:cstheme="minorBidi"/>
                <w:b/>
                <w:szCs w:val="36"/>
                <w:lang w:val="en-US" w:bidi="km-KH"/>
              </w:rPr>
              <w:t>:</w:t>
            </w:r>
          </w:p>
          <w:p w:rsidR="00AD261B" w:rsidRPr="00262E0D" w:rsidRDefault="001F5285" w:rsidP="00967A09">
            <w:pPr>
              <w:rPr>
                <w:rFonts w:ascii="Verdana" w:hAnsi="Verdana" w:cstheme="minorBidi"/>
                <w:b/>
                <w:szCs w:val="36"/>
                <w:lang w:val="en-US" w:bidi="km-KH"/>
              </w:rPr>
            </w:pPr>
            <w:r w:rsidRPr="001F5285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>From:</w:t>
            </w:r>
            <w:r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 </w:t>
            </w:r>
            <w:sdt>
              <w:sdtPr>
                <w:rPr>
                  <w:rFonts w:ascii="Verdana" w:hAnsi="Verdana" w:cstheme="minorBidi"/>
                  <w:b/>
                  <w:szCs w:val="36"/>
                  <w:lang w:val="en-US" w:bidi="km-KH"/>
                </w:rPr>
                <w:id w:val="-1575350811"/>
                <w:placeholder>
                  <w:docPart w:val="E7332074939F4824828E4A9A1DE0DE7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4369E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 </w:t>
            </w:r>
            <w:r w:rsidRPr="001F5285"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  <w:t>Until:</w:t>
            </w:r>
            <w:r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 </w:t>
            </w:r>
            <w:sdt>
              <w:sdtPr>
                <w:rPr>
                  <w:rFonts w:ascii="Verdana" w:hAnsi="Verdana" w:cstheme="minorBidi"/>
                  <w:b/>
                  <w:szCs w:val="36"/>
                  <w:lang w:val="en-US" w:bidi="km-KH"/>
                </w:rPr>
                <w:id w:val="-782032339"/>
                <w:placeholder>
                  <w:docPart w:val="0953CA8F792A4E66BF9D27DEABF276A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4369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D261B" w:rsidRPr="00604AF8" w:rsidTr="00AD2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5000" w:type="pct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AD261B" w:rsidRDefault="00B6298B" w:rsidP="00967A09">
            <w:pPr>
              <w:rPr>
                <w:rFonts w:ascii="Verdana" w:hAnsi="Verdana" w:cstheme="minorBidi"/>
                <w:b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b/>
                <w:szCs w:val="36"/>
                <w:lang w:val="en-US" w:bidi="km-KH"/>
              </w:rPr>
              <w:t>7</w:t>
            </w:r>
            <w:r w:rsidR="00AD261B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. Voice </w:t>
            </w:r>
            <w:r w:rsidR="0076574F">
              <w:rPr>
                <w:rFonts w:ascii="Verdana" w:hAnsi="Verdana" w:cstheme="minorBidi"/>
                <w:b/>
                <w:szCs w:val="36"/>
                <w:lang w:val="en-US" w:bidi="km-KH"/>
              </w:rPr>
              <w:t>t</w:t>
            </w:r>
            <w:r w:rsidR="00AD261B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arget </w:t>
            </w:r>
            <w:r w:rsidR="0076574F">
              <w:rPr>
                <w:rFonts w:ascii="Verdana" w:hAnsi="Verdana" w:cstheme="minorBidi"/>
                <w:b/>
                <w:szCs w:val="36"/>
                <w:lang w:val="en-US" w:bidi="km-KH"/>
              </w:rPr>
              <w:t>g</w:t>
            </w:r>
            <w:r w:rsidR="00AD261B">
              <w:rPr>
                <w:rFonts w:ascii="Verdana" w:hAnsi="Verdana" w:cstheme="minorBidi"/>
                <w:b/>
                <w:szCs w:val="36"/>
                <w:lang w:val="en-US" w:bidi="km-KH"/>
              </w:rPr>
              <w:t>roups:</w:t>
            </w:r>
          </w:p>
          <w:p w:rsidR="00AD261B" w:rsidRPr="0076574F" w:rsidRDefault="00BF04AE" w:rsidP="008C6EC6">
            <w:pPr>
              <w:tabs>
                <w:tab w:val="left" w:pos="1620"/>
              </w:tabs>
              <w:rPr>
                <w:rFonts w:ascii="Verdana" w:hAnsi="Verdana" w:cstheme="minorBidi"/>
                <w:sz w:val="18"/>
                <w:szCs w:val="18"/>
                <w:lang w:val="en-US" w:bidi="km-KH"/>
              </w:rPr>
            </w:pPr>
            <w:sdt>
              <w:sdtPr>
                <w:rPr>
                  <w:rFonts w:ascii="Verdana" w:hAnsi="Verdana" w:cstheme="minorBidi"/>
                  <w:sz w:val="18"/>
                  <w:szCs w:val="18"/>
                  <w:lang w:val="en-US" w:bidi="km-KH"/>
                </w:rPr>
                <w:id w:val="133348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C6" w:rsidRPr="0076574F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US" w:bidi="km-KH"/>
                  </w:rPr>
                  <w:t>☐</w:t>
                </w:r>
              </w:sdtContent>
            </w:sdt>
            <w:r w:rsidR="007B063A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r w:rsidR="008C6EC6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LGBTI+               </w:t>
            </w:r>
            <w:r w:rsid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                                        </w:t>
            </w:r>
            <w:r w:rsidR="008C6EC6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     </w:t>
            </w:r>
            <w:sdt>
              <w:sdtPr>
                <w:rPr>
                  <w:rFonts w:ascii="Verdana" w:hAnsi="Verdana" w:cstheme="minorBidi"/>
                  <w:sz w:val="18"/>
                  <w:szCs w:val="18"/>
                  <w:lang w:val="en-US" w:bidi="km-KH"/>
                </w:rPr>
                <w:id w:val="-11118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0A2" w:rsidRPr="0076574F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US" w:bidi="km-KH"/>
                  </w:rPr>
                  <w:t>☐</w:t>
                </w:r>
              </w:sdtContent>
            </w:sdt>
            <w:r w:rsidR="007B063A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r w:rsidR="008C6EC6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>Indigenous Peoples and/or Ethnic Minorities</w:t>
            </w:r>
          </w:p>
          <w:p w:rsidR="008C6EC6" w:rsidRPr="0076574F" w:rsidRDefault="00BF04AE" w:rsidP="008C6EC6">
            <w:pPr>
              <w:tabs>
                <w:tab w:val="left" w:pos="1620"/>
              </w:tabs>
              <w:rPr>
                <w:rFonts w:ascii="Verdana" w:hAnsi="Verdana" w:cstheme="minorBidi"/>
                <w:sz w:val="18"/>
                <w:szCs w:val="18"/>
                <w:lang w:val="en-US" w:bidi="km-KH"/>
              </w:rPr>
            </w:pPr>
            <w:sdt>
              <w:sdtPr>
                <w:rPr>
                  <w:rFonts w:ascii="Verdana" w:hAnsi="Verdana" w:cstheme="minorBidi"/>
                  <w:sz w:val="18"/>
                  <w:szCs w:val="18"/>
                  <w:lang w:val="en-US" w:bidi="km-KH"/>
                </w:rPr>
                <w:id w:val="-4490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C6" w:rsidRPr="0076574F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US" w:bidi="km-KH"/>
                  </w:rPr>
                  <w:t>☐</w:t>
                </w:r>
              </w:sdtContent>
            </w:sdt>
            <w:r w:rsidR="007B063A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r w:rsidR="008C6EC6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>Age Discriminated Groups</w:t>
            </w:r>
            <w:r w:rsidR="009D7C8C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(Youth or Elderly)</w:t>
            </w:r>
            <w:r w:rsidR="006C50A2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r w:rsidR="009D7C8C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r w:rsid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     </w:t>
            </w:r>
            <w:r w:rsidR="009D7C8C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r w:rsidR="008C6EC6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sdt>
              <w:sdtPr>
                <w:rPr>
                  <w:rFonts w:ascii="Verdana" w:hAnsi="Verdana" w:cstheme="minorBidi"/>
                  <w:sz w:val="18"/>
                  <w:szCs w:val="18"/>
                  <w:lang w:val="en-US" w:bidi="km-KH"/>
                </w:rPr>
                <w:id w:val="-7103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C6" w:rsidRPr="0076574F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US" w:bidi="km-KH"/>
                  </w:rPr>
                  <w:t>☐</w:t>
                </w:r>
              </w:sdtContent>
            </w:sdt>
            <w:r w:rsidR="007B063A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 xml:space="preserve"> </w:t>
            </w:r>
            <w:r w:rsidR="008C6EC6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>People with Disabilities</w:t>
            </w:r>
          </w:p>
          <w:p w:rsidR="008C6EC6" w:rsidRPr="008C6EC6" w:rsidRDefault="00BF04AE" w:rsidP="008C6EC6">
            <w:pPr>
              <w:tabs>
                <w:tab w:val="left" w:pos="1620"/>
              </w:tabs>
              <w:rPr>
                <w:rFonts w:ascii="Verdana" w:hAnsi="Verdana" w:cstheme="minorBidi"/>
                <w:b/>
                <w:sz w:val="20"/>
                <w:szCs w:val="36"/>
                <w:lang w:val="en-US" w:bidi="km-KH"/>
              </w:rPr>
            </w:pPr>
            <w:sdt>
              <w:sdtPr>
                <w:rPr>
                  <w:rFonts w:ascii="Verdana" w:hAnsi="Verdana" w:cstheme="minorBidi"/>
                  <w:sz w:val="18"/>
                  <w:szCs w:val="18"/>
                  <w:lang w:val="en-US" w:bidi="km-KH"/>
                </w:rPr>
                <w:id w:val="-9753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C6" w:rsidRPr="0076574F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US" w:bidi="km-KH"/>
                  </w:rPr>
                  <w:t>☐</w:t>
                </w:r>
              </w:sdtContent>
            </w:sdt>
            <w:r w:rsidR="007B063A" w:rsidRPr="0076574F">
              <w:rPr>
                <w:rFonts w:ascii="Verdana" w:hAnsi="Verdana" w:cstheme="minorBidi"/>
                <w:sz w:val="18"/>
                <w:szCs w:val="18"/>
                <w:lang w:bidi="km-KH"/>
              </w:rPr>
              <w:t xml:space="preserve"> </w:t>
            </w:r>
            <w:r w:rsidR="008C6EC6" w:rsidRPr="0076574F">
              <w:rPr>
                <w:rFonts w:ascii="Verdana" w:hAnsi="Verdana" w:cstheme="minorBidi"/>
                <w:sz w:val="18"/>
                <w:szCs w:val="18"/>
                <w:lang w:val="en-US" w:bidi="km-KH"/>
              </w:rPr>
              <w:t>Women facing exploitation, abuse and/or violence</w:t>
            </w:r>
          </w:p>
        </w:tc>
      </w:tr>
      <w:tr w:rsidR="009D7C8C" w:rsidRPr="00604AF8" w:rsidTr="00AD2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5000" w:type="pct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9D7C8C" w:rsidRDefault="00B6298B" w:rsidP="00967A09">
            <w:pPr>
              <w:rPr>
                <w:rFonts w:ascii="Verdana" w:hAnsi="Verdana" w:cstheme="minorBidi"/>
                <w:b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b/>
                <w:szCs w:val="36"/>
                <w:lang w:val="en-US" w:bidi="km-KH"/>
              </w:rPr>
              <w:lastRenderedPageBreak/>
              <w:t>8</w:t>
            </w:r>
            <w:r w:rsidR="009D7C8C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. Geographical </w:t>
            </w:r>
            <w:r w:rsidR="0076574F">
              <w:rPr>
                <w:rFonts w:ascii="Verdana" w:hAnsi="Verdana" w:cstheme="minorBidi"/>
                <w:b/>
                <w:szCs w:val="36"/>
                <w:lang w:val="en-US" w:bidi="km-KH"/>
              </w:rPr>
              <w:t>s</w:t>
            </w:r>
            <w:r w:rsidR="009D7C8C">
              <w:rPr>
                <w:rFonts w:ascii="Verdana" w:hAnsi="Verdana" w:cstheme="minorBidi"/>
                <w:b/>
                <w:szCs w:val="36"/>
                <w:lang w:val="en-US" w:bidi="km-KH"/>
              </w:rPr>
              <w:t>cope:</w:t>
            </w:r>
            <w:r w:rsidR="004766CB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 </w:t>
            </w:r>
            <w:sdt>
              <w:sdtPr>
                <w:rPr>
                  <w:rFonts w:ascii="Verdana" w:hAnsi="Verdana" w:cstheme="minorBidi"/>
                  <w:b/>
                  <w:szCs w:val="36"/>
                  <w:lang w:val="en-US" w:bidi="km-KH"/>
                </w:rPr>
                <w:id w:val="285095866"/>
                <w:placeholder>
                  <w:docPart w:val="F757C77BA0C74ECBA4D39DA7C136628C"/>
                </w:placeholder>
                <w:showingPlcHdr/>
                <w:dropDownList>
                  <w:listItem w:value="Choose an item."/>
                  <w:listItem w:displayText="East Africa" w:value="East Africa"/>
                  <w:listItem w:displayText="South East Asia" w:value="South East Asia"/>
                  <w:listItem w:displayText="West Africa" w:value="West Africa"/>
                </w:dropDownList>
              </w:sdtPr>
              <w:sdtEndPr/>
              <w:sdtContent>
                <w:r w:rsidR="004766CB" w:rsidRPr="00D4369E">
                  <w:rPr>
                    <w:rStyle w:val="PlaceholderText"/>
                  </w:rPr>
                  <w:t>Choose an item.</w:t>
                </w:r>
              </w:sdtContent>
            </w:sdt>
          </w:p>
          <w:p w:rsidR="00FB2953" w:rsidRDefault="006C50A2" w:rsidP="00967A09">
            <w:pPr>
              <w:rPr>
                <w:rFonts w:ascii="Verdana" w:hAnsi="Verdana" w:cstheme="minorBidi"/>
                <w:b/>
                <w:szCs w:val="36"/>
                <w:lang w:val="en-US" w:bidi="km-KH"/>
              </w:rPr>
            </w:pPr>
            <w:r w:rsidRPr="006C50A2">
              <w:rPr>
                <w:rFonts w:ascii="Verdana" w:hAnsi="Verdana" w:cstheme="minorBidi"/>
                <w:b/>
                <w:sz w:val="18"/>
                <w:szCs w:val="18"/>
                <w:lang w:val="en-US" w:bidi="km-KH"/>
              </w:rPr>
              <w:t>Please list the s</w:t>
            </w:r>
            <w:r w:rsidR="00FB2953" w:rsidRPr="006C50A2">
              <w:rPr>
                <w:rFonts w:ascii="Verdana" w:hAnsi="Verdana" w:cstheme="minorBidi"/>
                <w:b/>
                <w:sz w:val="18"/>
                <w:szCs w:val="18"/>
                <w:lang w:val="en-US" w:bidi="km-KH"/>
              </w:rPr>
              <w:t xml:space="preserve">pecific </w:t>
            </w:r>
            <w:r w:rsidRPr="006C50A2">
              <w:rPr>
                <w:rFonts w:ascii="Verdana" w:hAnsi="Verdana" w:cstheme="minorBidi"/>
                <w:b/>
                <w:sz w:val="18"/>
                <w:szCs w:val="18"/>
                <w:lang w:val="en-US" w:bidi="km-KH"/>
              </w:rPr>
              <w:t>c</w:t>
            </w:r>
            <w:r w:rsidR="00FB2953" w:rsidRPr="006C50A2">
              <w:rPr>
                <w:rFonts w:ascii="Verdana" w:hAnsi="Verdana" w:cstheme="minorBidi"/>
                <w:b/>
                <w:sz w:val="18"/>
                <w:szCs w:val="18"/>
                <w:lang w:val="en-US" w:bidi="km-KH"/>
              </w:rPr>
              <w:t>ountries:</w:t>
            </w:r>
            <w:r w:rsidR="00FB2953">
              <w:rPr>
                <w:rFonts w:ascii="Verdana" w:hAnsi="Verdana" w:cstheme="minorBidi"/>
                <w:b/>
                <w:szCs w:val="36"/>
                <w:lang w:val="en-US" w:bidi="km-KH"/>
              </w:rPr>
              <w:t xml:space="preserve"> </w:t>
            </w:r>
            <w:sdt>
              <w:sdtPr>
                <w:rPr>
                  <w:rFonts w:ascii="Verdana" w:hAnsi="Verdana" w:cstheme="minorBidi"/>
                  <w:b/>
                  <w:szCs w:val="36"/>
                  <w:lang w:val="en-US" w:bidi="km-KH"/>
                </w:rPr>
                <w:id w:val="-765226947"/>
                <w:placeholder>
                  <w:docPart w:val="36B02D469D7D4506BD23D87250AF6B4E"/>
                </w:placeholder>
                <w:showingPlcHdr/>
                <w:text/>
              </w:sdtPr>
              <w:sdtEndPr/>
              <w:sdtContent>
                <w:r w:rsidR="00FB2953" w:rsidRPr="00D436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6E2E" w:rsidRPr="00327D43" w:rsidTr="00030E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</w:tcPr>
          <w:p w:rsidR="00262E0D" w:rsidRPr="00262E0D" w:rsidRDefault="00B6298B" w:rsidP="00262E0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9.</w:t>
            </w:r>
            <w:r w:rsidR="00F46E2E" w:rsidRPr="00262E0D">
              <w:rPr>
                <w:rFonts w:ascii="Verdana" w:hAnsi="Verdana"/>
                <w:b/>
              </w:rPr>
              <w:t xml:space="preserve"> Short </w:t>
            </w:r>
            <w:r w:rsidR="0076574F">
              <w:rPr>
                <w:rFonts w:ascii="Verdana" w:hAnsi="Verdana"/>
                <w:b/>
              </w:rPr>
              <w:t>p</w:t>
            </w:r>
            <w:r w:rsidR="00F46E2E" w:rsidRPr="00262E0D">
              <w:rPr>
                <w:rFonts w:ascii="Verdana" w:hAnsi="Verdana"/>
                <w:b/>
              </w:rPr>
              <w:t xml:space="preserve">roject </w:t>
            </w:r>
            <w:r w:rsidR="0076574F">
              <w:rPr>
                <w:rFonts w:ascii="Verdana" w:hAnsi="Verdana"/>
                <w:b/>
              </w:rPr>
              <w:t>s</w:t>
            </w:r>
            <w:r w:rsidR="00F46E2E" w:rsidRPr="00262E0D">
              <w:rPr>
                <w:rFonts w:ascii="Verdana" w:hAnsi="Verdana"/>
                <w:b/>
              </w:rPr>
              <w:t>ummary</w:t>
            </w:r>
            <w:r w:rsidR="00262E0D" w:rsidRPr="00262E0D">
              <w:rPr>
                <w:rFonts w:ascii="Verdana" w:hAnsi="Verdana"/>
                <w:b/>
              </w:rPr>
              <w:t xml:space="preserve"> (</w:t>
            </w:r>
            <w:r w:rsidR="0076574F">
              <w:rPr>
                <w:rFonts w:ascii="Verdana" w:hAnsi="Verdana"/>
                <w:b/>
              </w:rPr>
              <w:t xml:space="preserve">Max. </w:t>
            </w:r>
            <w:r w:rsidR="00262E0D" w:rsidRPr="00262E0D">
              <w:rPr>
                <w:rFonts w:ascii="Verdana" w:hAnsi="Verdana"/>
                <w:b/>
              </w:rPr>
              <w:t>500 words)</w:t>
            </w:r>
            <w:r w:rsidR="0076574F">
              <w:rPr>
                <w:rFonts w:ascii="Verdana" w:hAnsi="Verdana"/>
                <w:b/>
              </w:rPr>
              <w:t>:</w:t>
            </w:r>
          </w:p>
          <w:p w:rsidR="00262E0D" w:rsidRPr="00262E0D" w:rsidRDefault="00262E0D" w:rsidP="00262E0D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262E0D">
              <w:rPr>
                <w:rFonts w:ascii="Verdana" w:eastAsia="Times New Roman" w:hAnsi="Verdana"/>
                <w:i/>
                <w:color w:val="FF0000"/>
                <w:sz w:val="18"/>
                <w:szCs w:val="18"/>
                <w:lang w:val="en-US"/>
              </w:rPr>
              <w:t>(Devote at least one sentence each to the statement of the problem/goal, context, project mission and objectives, organizational and community capacity, methods, evaluation plan, and plan for sustainability. Keep it clear and simple).</w:t>
            </w:r>
          </w:p>
          <w:sdt>
            <w:sdtPr>
              <w:rPr>
                <w:rFonts w:ascii="Verdana" w:hAnsi="Verdana"/>
              </w:rPr>
              <w:id w:val="-1469501740"/>
              <w:placeholder>
                <w:docPart w:val="30C41C923E024AE9BE3223F37D16E256"/>
              </w:placeholder>
              <w:showingPlcHdr/>
            </w:sdtPr>
            <w:sdtEndPr/>
            <w:sdtContent>
              <w:p w:rsidR="00F46E2E" w:rsidRPr="00327D43" w:rsidRDefault="006F7BF2" w:rsidP="0098499D">
                <w:pPr>
                  <w:spacing w:line="276" w:lineRule="auto"/>
                  <w:rPr>
                    <w:rFonts w:ascii="Verdana" w:hAnsi="Verdana"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D261B" w:rsidRDefault="00AD261B" w:rsidP="00173307">
      <w:pPr>
        <w:keepNext/>
        <w:keepLines/>
        <w:spacing w:after="0"/>
        <w:rPr>
          <w:rFonts w:ascii="Verdana" w:hAnsi="Verdana" w:cs="Calibri"/>
          <w:b/>
          <w:caps/>
        </w:rPr>
      </w:pPr>
      <w:r>
        <w:rPr>
          <w:rFonts w:ascii="Verdana" w:hAnsi="Verdana" w:cs="Calibri"/>
          <w:b/>
          <w:caps/>
        </w:rPr>
        <w:br w:type="page"/>
      </w:r>
    </w:p>
    <w:p w:rsidR="00173307" w:rsidRPr="004766CB" w:rsidRDefault="00173307" w:rsidP="00173307">
      <w:pPr>
        <w:keepNext/>
        <w:keepLines/>
        <w:spacing w:after="0"/>
        <w:rPr>
          <w:rFonts w:ascii="Verdana" w:hAnsi="Verdana" w:cs="Calibri"/>
          <w:b/>
          <w:caps/>
          <w:u w:val="single"/>
        </w:rPr>
      </w:pPr>
      <w:r w:rsidRPr="004766CB">
        <w:rPr>
          <w:rFonts w:ascii="Verdana" w:hAnsi="Verdana" w:cs="Calibri"/>
          <w:b/>
          <w:caps/>
          <w:u w:val="single"/>
        </w:rPr>
        <w:lastRenderedPageBreak/>
        <w:t>PROJECT DESCRIPTION</w:t>
      </w:r>
    </w:p>
    <w:p w:rsidR="00173307" w:rsidRPr="00327D43" w:rsidRDefault="00173307" w:rsidP="007B7F7F">
      <w:pPr>
        <w:keepNext/>
        <w:keepLines/>
        <w:spacing w:after="0"/>
        <w:rPr>
          <w:rFonts w:ascii="Verdana" w:hAnsi="Verdana" w:cs="Calibri"/>
          <w:caps/>
        </w:rPr>
      </w:pPr>
    </w:p>
    <w:p w:rsidR="00FB2953" w:rsidRPr="006C50A2" w:rsidRDefault="006C50A2" w:rsidP="00C0017A">
      <w:pPr>
        <w:pStyle w:val="ListParagraph"/>
        <w:spacing w:after="0"/>
        <w:ind w:left="0"/>
        <w:contextualSpacing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The Problem: </w:t>
      </w:r>
      <w:r w:rsidR="00E857C2" w:rsidRPr="006C50A2">
        <w:rPr>
          <w:rFonts w:ascii="Verdana" w:hAnsi="Verdana" w:cs="Arial"/>
        </w:rPr>
        <w:t>What is the issue</w:t>
      </w:r>
      <w:r w:rsidR="00262E0D" w:rsidRPr="006C50A2">
        <w:rPr>
          <w:rFonts w:ascii="Verdana" w:hAnsi="Verdana" w:cs="Arial"/>
        </w:rPr>
        <w:t>/problem you want to address</w:t>
      </w:r>
      <w:r w:rsidR="00E857C2" w:rsidRPr="006C50A2">
        <w:rPr>
          <w:rFonts w:ascii="Verdana" w:hAnsi="Verdana" w:cs="Arial"/>
        </w:rPr>
        <w:t>?</w:t>
      </w:r>
    </w:p>
    <w:p w:rsidR="00847543" w:rsidRDefault="005471C9" w:rsidP="004766CB">
      <w:pPr>
        <w:tabs>
          <w:tab w:val="num" w:pos="1080"/>
        </w:tabs>
        <w:spacing w:after="0"/>
        <w:rPr>
          <w:rFonts w:ascii="Verdana" w:hAnsi="Verdana"/>
          <w:i/>
          <w:color w:val="FF0000"/>
          <w:sz w:val="18"/>
          <w:szCs w:val="18"/>
        </w:rPr>
      </w:pPr>
      <w:r w:rsidRPr="004766CB">
        <w:rPr>
          <w:rFonts w:ascii="Verdana" w:hAnsi="Verdana"/>
          <w:i/>
          <w:color w:val="FF0000"/>
          <w:sz w:val="18"/>
          <w:szCs w:val="18"/>
        </w:rPr>
        <w:t xml:space="preserve">Tell us the issues faced by 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>you</w:t>
      </w:r>
      <w:r w:rsidRPr="004766CB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262E0D" w:rsidRPr="004766CB">
        <w:rPr>
          <w:rFonts w:ascii="Verdana" w:hAnsi="Verdana"/>
          <w:i/>
          <w:color w:val="FF0000"/>
          <w:sz w:val="18"/>
          <w:szCs w:val="18"/>
        </w:rPr>
        <w:t>and your members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 xml:space="preserve"> particularly as they relate to </w:t>
      </w:r>
      <w:r w:rsidRPr="004766CB">
        <w:rPr>
          <w:rFonts w:ascii="Verdana" w:hAnsi="Verdana"/>
          <w:i/>
          <w:color w:val="FF0000"/>
          <w:sz w:val="18"/>
          <w:szCs w:val="18"/>
        </w:rPr>
        <w:t xml:space="preserve">access to resources, </w:t>
      </w:r>
      <w:r w:rsidR="00262E0D" w:rsidRPr="004766CB">
        <w:rPr>
          <w:rFonts w:ascii="Verdana" w:hAnsi="Verdana"/>
          <w:i/>
          <w:color w:val="FF0000"/>
          <w:sz w:val="18"/>
          <w:szCs w:val="18"/>
        </w:rPr>
        <w:t>social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4766CB">
        <w:rPr>
          <w:rFonts w:ascii="Verdana" w:hAnsi="Verdana"/>
          <w:i/>
          <w:color w:val="FF0000"/>
          <w:sz w:val="18"/>
          <w:szCs w:val="18"/>
        </w:rPr>
        <w:t>services and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>/or</w:t>
      </w:r>
      <w:r w:rsidRPr="004766CB">
        <w:rPr>
          <w:rFonts w:ascii="Verdana" w:hAnsi="Verdana"/>
          <w:i/>
          <w:color w:val="FF0000"/>
          <w:sz w:val="18"/>
          <w:szCs w:val="18"/>
        </w:rPr>
        <w:t xml:space="preserve"> participat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 xml:space="preserve">ion </w:t>
      </w:r>
      <w:r w:rsidRPr="004766CB">
        <w:rPr>
          <w:rFonts w:ascii="Verdana" w:hAnsi="Verdana"/>
          <w:i/>
          <w:color w:val="FF0000"/>
          <w:sz w:val="18"/>
          <w:szCs w:val="18"/>
        </w:rPr>
        <w:t>in decision making</w:t>
      </w:r>
      <w:r w:rsidR="00262E0D" w:rsidRPr="004766CB">
        <w:rPr>
          <w:rFonts w:ascii="Verdana" w:hAnsi="Verdana"/>
          <w:i/>
          <w:color w:val="FF0000"/>
          <w:sz w:val="18"/>
          <w:szCs w:val="18"/>
        </w:rPr>
        <w:t xml:space="preserve"> either at household or political level</w:t>
      </w:r>
      <w:r w:rsidRPr="008F7F3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F81E26" w:rsidRPr="008F7F39">
        <w:rPr>
          <w:rFonts w:ascii="Verdana" w:hAnsi="Verdana"/>
          <w:i/>
          <w:color w:val="FF0000"/>
          <w:sz w:val="18"/>
          <w:szCs w:val="18"/>
        </w:rPr>
        <w:t>(Max. 1 Page)</w:t>
      </w:r>
      <w:r w:rsidR="0098499D">
        <w:rPr>
          <w:rFonts w:ascii="Verdana" w:hAnsi="Verdana"/>
          <w:i/>
          <w:color w:val="FF0000"/>
          <w:sz w:val="18"/>
          <w:szCs w:val="18"/>
        </w:rPr>
        <w:t>.</w:t>
      </w:r>
    </w:p>
    <w:p w:rsidR="004766CB" w:rsidRPr="004766CB" w:rsidRDefault="004766CB" w:rsidP="004766CB">
      <w:pPr>
        <w:tabs>
          <w:tab w:val="num" w:pos="1080"/>
        </w:tabs>
        <w:spacing w:after="0"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2E0D" w:rsidTr="00262E0D">
        <w:sdt>
          <w:sdtPr>
            <w:rPr>
              <w:rFonts w:ascii="Verdana" w:hAnsi="Verdana" w:cs="Calibri"/>
              <w:b/>
            </w:rPr>
            <w:id w:val="-440765979"/>
            <w:placeholder>
              <w:docPart w:val="560E1AE95F384D30B0C66AEFBD887D63"/>
            </w:placeholder>
            <w:text/>
          </w:sdtPr>
          <w:sdtEndPr/>
          <w:sdtContent>
            <w:tc>
              <w:tcPr>
                <w:tcW w:w="9242" w:type="dxa"/>
              </w:tcPr>
              <w:p w:rsidR="00262E0D" w:rsidRDefault="00262E0D" w:rsidP="00666978">
                <w:pPr>
                  <w:tabs>
                    <w:tab w:val="num" w:pos="1080"/>
                  </w:tabs>
                  <w:spacing w:after="120" w:line="276" w:lineRule="auto"/>
                  <w:rPr>
                    <w:rFonts w:ascii="Verdana" w:hAnsi="Verdana" w:cs="Calibri"/>
                    <w:b/>
                  </w:rPr>
                </w:pPr>
              </w:p>
            </w:tc>
          </w:sdtContent>
        </w:sdt>
      </w:tr>
    </w:tbl>
    <w:p w:rsidR="00F31174" w:rsidRPr="00327D43" w:rsidRDefault="00F31174" w:rsidP="00C0017A">
      <w:pPr>
        <w:tabs>
          <w:tab w:val="num" w:pos="1080"/>
        </w:tabs>
        <w:spacing w:after="0"/>
        <w:rPr>
          <w:rFonts w:ascii="Verdana" w:hAnsi="Verdana" w:cs="Calibri"/>
          <w:b/>
        </w:rPr>
      </w:pPr>
    </w:p>
    <w:p w:rsidR="004766CB" w:rsidRDefault="00185FBB" w:rsidP="00C0017A">
      <w:pPr>
        <w:tabs>
          <w:tab w:val="num" w:pos="1080"/>
        </w:tabs>
        <w:spacing w:after="0"/>
        <w:rPr>
          <w:rFonts w:ascii="Verdana" w:hAnsi="Verdana" w:cs="Calibri"/>
        </w:rPr>
      </w:pPr>
      <w:r w:rsidRPr="00327D43">
        <w:rPr>
          <w:rFonts w:ascii="Verdana" w:hAnsi="Verdana" w:cs="Calibri"/>
          <w:b/>
        </w:rPr>
        <w:t>Project</w:t>
      </w:r>
      <w:r w:rsidR="00B87531" w:rsidRPr="00327D43">
        <w:rPr>
          <w:rFonts w:ascii="Verdana" w:hAnsi="Verdana" w:cs="Calibri"/>
          <w:b/>
        </w:rPr>
        <w:t xml:space="preserve"> Objectives</w:t>
      </w:r>
      <w:r w:rsidR="00D24C08" w:rsidRPr="004766CB">
        <w:rPr>
          <w:rFonts w:ascii="Verdana" w:hAnsi="Verdana" w:cs="Calibri"/>
          <w:b/>
        </w:rPr>
        <w:t xml:space="preserve">: </w:t>
      </w:r>
      <w:r w:rsidR="007B0FCC" w:rsidRPr="006C50A2">
        <w:rPr>
          <w:rFonts w:ascii="Verdana" w:hAnsi="Verdana" w:cs="Calibri"/>
        </w:rPr>
        <w:t xml:space="preserve">What do you hope to achieve </w:t>
      </w:r>
      <w:r w:rsidR="00E857C2" w:rsidRPr="006C50A2">
        <w:rPr>
          <w:rFonts w:ascii="Verdana" w:hAnsi="Verdana" w:cs="Calibri"/>
        </w:rPr>
        <w:t xml:space="preserve">or change </w:t>
      </w:r>
      <w:r w:rsidR="007B0FCC" w:rsidRPr="006C50A2">
        <w:rPr>
          <w:rFonts w:ascii="Verdana" w:hAnsi="Verdana" w:cs="Calibri"/>
        </w:rPr>
        <w:t>with this project?</w:t>
      </w:r>
    </w:p>
    <w:p w:rsidR="00B87531" w:rsidRDefault="003D7AEA" w:rsidP="00C0017A">
      <w:pPr>
        <w:tabs>
          <w:tab w:val="num" w:pos="1080"/>
        </w:tabs>
        <w:spacing w:after="0"/>
        <w:rPr>
          <w:rFonts w:ascii="Verdana" w:hAnsi="Verdana" w:cs="Calibri"/>
          <w:i/>
          <w:color w:val="FF0000"/>
          <w:sz w:val="18"/>
          <w:szCs w:val="18"/>
        </w:rPr>
      </w:pPr>
      <w:r w:rsidRPr="003D7AEA">
        <w:rPr>
          <w:rFonts w:ascii="Verdana" w:hAnsi="Verdana"/>
          <w:i/>
          <w:color w:val="FF0000"/>
          <w:sz w:val="18"/>
          <w:szCs w:val="18"/>
        </w:rPr>
        <w:t xml:space="preserve">Describe at least 3-4 specific measurable results of </w:t>
      </w:r>
      <w:r w:rsidRPr="0040049A">
        <w:rPr>
          <w:rStyle w:val="Emphasis"/>
          <w:rFonts w:ascii="Verdana" w:hAnsi="Verdana"/>
          <w:i w:val="0"/>
          <w:color w:val="FF0000"/>
          <w:sz w:val="18"/>
          <w:szCs w:val="18"/>
          <w:u w:val="single"/>
        </w:rPr>
        <w:t>how much</w:t>
      </w:r>
      <w:r w:rsidRPr="003D7AEA">
        <w:rPr>
          <w:rFonts w:ascii="Verdana" w:hAnsi="Verdana"/>
          <w:i/>
          <w:color w:val="FF0000"/>
          <w:sz w:val="18"/>
          <w:szCs w:val="18"/>
        </w:rPr>
        <w:t xml:space="preserve"> of </w:t>
      </w:r>
      <w:r w:rsidRPr="0040049A">
        <w:rPr>
          <w:rStyle w:val="Emphasis"/>
          <w:rFonts w:ascii="Verdana" w:hAnsi="Verdana"/>
          <w:i w:val="0"/>
          <w:color w:val="FF0000"/>
          <w:sz w:val="18"/>
          <w:szCs w:val="18"/>
          <w:u w:val="single"/>
        </w:rPr>
        <w:t>what</w:t>
      </w:r>
      <w:r w:rsidRPr="003D7AEA">
        <w:rPr>
          <w:rFonts w:ascii="Verdana" w:hAnsi="Verdana"/>
          <w:i/>
          <w:color w:val="FF0000"/>
          <w:sz w:val="18"/>
          <w:szCs w:val="18"/>
        </w:rPr>
        <w:t xml:space="preserve"> will be accomplished by </w:t>
      </w:r>
      <w:r w:rsidRPr="0040049A">
        <w:rPr>
          <w:rStyle w:val="Emphasis"/>
          <w:rFonts w:ascii="Verdana" w:hAnsi="Verdana"/>
          <w:i w:val="0"/>
          <w:color w:val="FF0000"/>
          <w:sz w:val="18"/>
          <w:szCs w:val="18"/>
          <w:u w:val="single"/>
        </w:rPr>
        <w:t>when</w:t>
      </w:r>
      <w:r w:rsidR="0040049A">
        <w:rPr>
          <w:rFonts w:ascii="Verdana" w:hAnsi="Verdana" w:cs="Calibri"/>
          <w:i/>
          <w:color w:val="FF0000"/>
          <w:sz w:val="18"/>
          <w:szCs w:val="18"/>
        </w:rPr>
        <w:t>.</w:t>
      </w:r>
    </w:p>
    <w:p w:rsidR="004766CB" w:rsidRPr="003D7AEA" w:rsidRDefault="004766CB" w:rsidP="00C0017A">
      <w:pPr>
        <w:tabs>
          <w:tab w:val="num" w:pos="1080"/>
        </w:tabs>
        <w:spacing w:after="0"/>
        <w:rPr>
          <w:rFonts w:ascii="Verdana" w:hAnsi="Verdana" w:cs="Calibri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7AEA" w:rsidTr="003D7AEA">
        <w:sdt>
          <w:sdtPr>
            <w:rPr>
              <w:rFonts w:ascii="Verdana" w:hAnsi="Verdana" w:cs="Calibri"/>
              <w:b/>
            </w:rPr>
            <w:id w:val="856317010"/>
            <w:placeholder>
              <w:docPart w:val="7D96029A85254E5DB1D6236F87983C73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3D7AEA" w:rsidRPr="004766CB" w:rsidRDefault="006E3526" w:rsidP="004D5280">
                <w:pPr>
                  <w:tabs>
                    <w:tab w:val="num" w:pos="1080"/>
                  </w:tabs>
                  <w:spacing w:after="120" w:line="276" w:lineRule="auto"/>
                  <w:rPr>
                    <w:rFonts w:ascii="Verdana" w:hAnsi="Verdana" w:cs="Calibri"/>
                    <w:b/>
                    <w:bCs/>
                  </w:rPr>
                </w:pPr>
                <w:r>
                  <w:rPr>
                    <w:rStyle w:val="PlaceholderText"/>
                  </w:rPr>
                  <w:t>General Objective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3526" w:rsidTr="003D7AEA">
        <w:tc>
          <w:tcPr>
            <w:tcW w:w="9242" w:type="dxa"/>
          </w:tcPr>
          <w:p w:rsidR="006E3526" w:rsidRDefault="006E3526" w:rsidP="004D5280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1.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-713966481"/>
                <w:placeholder>
                  <w:docPart w:val="1FF9BD6280AB4E31B82EE7D4AA7097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Measurable result</w:t>
                </w:r>
                <w:r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7AEA" w:rsidTr="003D7AEA">
        <w:tc>
          <w:tcPr>
            <w:tcW w:w="9242" w:type="dxa"/>
          </w:tcPr>
          <w:p w:rsidR="003D7AEA" w:rsidRDefault="003D7AEA" w:rsidP="004D5280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2.</w:t>
            </w:r>
            <w:r w:rsidR="0040049A">
              <w:rPr>
                <w:rFonts w:ascii="Verdana" w:hAnsi="Verdana" w:cs="Calibri"/>
                <w:b/>
                <w:bCs/>
              </w:rPr>
              <w:t xml:space="preserve">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492924525"/>
                <w:placeholder>
                  <w:docPart w:val="B3939C8BCCCD41B2A77593000C3C8AD4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Measurable result</w:t>
                </w:r>
                <w:r w:rsidR="004766CB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7AEA" w:rsidTr="003D7AEA">
        <w:tc>
          <w:tcPr>
            <w:tcW w:w="9242" w:type="dxa"/>
          </w:tcPr>
          <w:p w:rsidR="003D7AEA" w:rsidRDefault="003D7AEA" w:rsidP="004D5280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3.</w:t>
            </w:r>
            <w:r w:rsidR="0040049A">
              <w:rPr>
                <w:rFonts w:ascii="Verdana" w:hAnsi="Verdana" w:cs="Calibri"/>
                <w:b/>
                <w:bCs/>
              </w:rPr>
              <w:t xml:space="preserve">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1493366181"/>
                <w:placeholder>
                  <w:docPart w:val="E4441D169DF04622902F563FDAA91001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Measurable result</w:t>
                </w:r>
                <w:r w:rsidR="004766CB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7AEA" w:rsidTr="003D7AEA">
        <w:tc>
          <w:tcPr>
            <w:tcW w:w="9242" w:type="dxa"/>
          </w:tcPr>
          <w:p w:rsidR="003D7AEA" w:rsidRDefault="003D7AEA" w:rsidP="004D5280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4.</w:t>
            </w:r>
            <w:r w:rsidR="0040049A">
              <w:rPr>
                <w:rFonts w:ascii="Verdana" w:hAnsi="Verdana" w:cs="Calibri"/>
                <w:b/>
                <w:bCs/>
              </w:rPr>
              <w:t xml:space="preserve">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267504414"/>
                <w:placeholder>
                  <w:docPart w:val="4DE083BA9D4242D5919B240862EC3CED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Measurable result</w:t>
                </w:r>
                <w:r w:rsidR="004766CB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0049A" w:rsidTr="003D7AEA">
        <w:tc>
          <w:tcPr>
            <w:tcW w:w="9242" w:type="dxa"/>
          </w:tcPr>
          <w:p w:rsidR="0040049A" w:rsidRDefault="0040049A" w:rsidP="004D5280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5.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-208959496"/>
                <w:placeholder>
                  <w:docPart w:val="1D5096D160A443C2BEE6BE18EF8ABD9D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Measurable result</w:t>
                </w:r>
                <w:r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7AEA" w:rsidTr="003D7AEA">
        <w:tc>
          <w:tcPr>
            <w:tcW w:w="9242" w:type="dxa"/>
          </w:tcPr>
          <w:p w:rsidR="003D7AEA" w:rsidRDefault="0040049A" w:rsidP="004D5280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6.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-1232933604"/>
                <w:placeholder>
                  <w:docPart w:val="B3A25F3E69204E2F9F06AD08DA8C21E1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Measurable result</w:t>
                </w:r>
                <w:r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431178" w:rsidRDefault="00431178" w:rsidP="00C0017A">
      <w:pPr>
        <w:tabs>
          <w:tab w:val="num" w:pos="1080"/>
        </w:tabs>
        <w:spacing w:after="0"/>
        <w:rPr>
          <w:rFonts w:ascii="Verdana" w:hAnsi="Verdana" w:cs="Calibri"/>
          <w:b/>
        </w:rPr>
      </w:pPr>
    </w:p>
    <w:p w:rsidR="004766CB" w:rsidRPr="006C50A2" w:rsidRDefault="00B87531" w:rsidP="00C0017A">
      <w:pPr>
        <w:tabs>
          <w:tab w:val="num" w:pos="1080"/>
        </w:tabs>
        <w:spacing w:after="0"/>
        <w:rPr>
          <w:rFonts w:ascii="Verdana" w:hAnsi="Verdana" w:cs="Calibri"/>
        </w:rPr>
      </w:pPr>
      <w:r w:rsidRPr="004766CB">
        <w:rPr>
          <w:rFonts w:ascii="Verdana" w:hAnsi="Verdana" w:cs="Calibri"/>
          <w:b/>
        </w:rPr>
        <w:t>Activities</w:t>
      </w:r>
      <w:r w:rsidR="00D24C08" w:rsidRPr="004766CB">
        <w:rPr>
          <w:rFonts w:ascii="Verdana" w:hAnsi="Verdana" w:cs="Calibri"/>
          <w:b/>
        </w:rPr>
        <w:t xml:space="preserve">: </w:t>
      </w:r>
      <w:r w:rsidR="00E857C2" w:rsidRPr="006C50A2">
        <w:rPr>
          <w:rFonts w:ascii="Verdana" w:hAnsi="Verdana" w:cs="Calibri"/>
        </w:rPr>
        <w:t>What do you need to do to achieve the above?</w:t>
      </w:r>
    </w:p>
    <w:p w:rsidR="00B87531" w:rsidRDefault="00185FBB" w:rsidP="004766CB">
      <w:pPr>
        <w:tabs>
          <w:tab w:val="num" w:pos="1080"/>
        </w:tabs>
        <w:spacing w:after="0"/>
        <w:rPr>
          <w:rFonts w:ascii="Verdana" w:hAnsi="Verdana"/>
          <w:i/>
          <w:color w:val="FF0000"/>
          <w:sz w:val="18"/>
          <w:szCs w:val="18"/>
        </w:rPr>
      </w:pPr>
      <w:r w:rsidRPr="004766CB">
        <w:rPr>
          <w:rFonts w:ascii="Verdana" w:hAnsi="Verdana"/>
          <w:i/>
          <w:color w:val="FF0000"/>
          <w:sz w:val="18"/>
          <w:szCs w:val="18"/>
        </w:rPr>
        <w:t>Please provide a step-by-step description of your plans</w:t>
      </w:r>
      <w:r w:rsidR="0040049A">
        <w:rPr>
          <w:rFonts w:ascii="Verdana" w:hAnsi="Verdana"/>
          <w:i/>
          <w:color w:val="FF0000"/>
          <w:sz w:val="18"/>
          <w:szCs w:val="18"/>
        </w:rPr>
        <w:t xml:space="preserve"> (Max. 500 words), and mention at least 3-4 specific </w:t>
      </w:r>
      <w:r w:rsidR="00B72B8A" w:rsidRPr="004766CB">
        <w:rPr>
          <w:rFonts w:ascii="Verdana" w:hAnsi="Verdana"/>
          <w:i/>
          <w:color w:val="FF0000"/>
          <w:sz w:val="18"/>
          <w:szCs w:val="18"/>
        </w:rPr>
        <w:t xml:space="preserve">key </w:t>
      </w:r>
      <w:r w:rsidRPr="004766CB">
        <w:rPr>
          <w:rFonts w:ascii="Verdana" w:hAnsi="Verdana"/>
          <w:i/>
          <w:color w:val="FF0000"/>
          <w:sz w:val="18"/>
          <w:szCs w:val="18"/>
        </w:rPr>
        <w:t>activities</w:t>
      </w:r>
      <w:r w:rsidR="0040049A">
        <w:rPr>
          <w:rFonts w:ascii="Verdana" w:hAnsi="Verdana"/>
          <w:i/>
          <w:color w:val="FF0000"/>
          <w:sz w:val="18"/>
          <w:szCs w:val="18"/>
        </w:rPr>
        <w:t xml:space="preserve"> to be conducted</w:t>
      </w:r>
      <w:r w:rsidRPr="004766CB">
        <w:rPr>
          <w:rFonts w:ascii="Verdana" w:hAnsi="Verdana"/>
          <w:i/>
          <w:color w:val="FF0000"/>
          <w:sz w:val="18"/>
          <w:szCs w:val="18"/>
        </w:rPr>
        <w:t>. Attached as</w:t>
      </w:r>
      <w:r w:rsidR="00815D82" w:rsidRPr="004766CB">
        <w:rPr>
          <w:rFonts w:ascii="Verdana" w:hAnsi="Verdana"/>
          <w:i/>
          <w:color w:val="FF0000"/>
          <w:sz w:val="18"/>
          <w:szCs w:val="18"/>
        </w:rPr>
        <w:t xml:space="preserve"> Table A</w:t>
      </w:r>
      <w:r w:rsidR="00CE1A1D" w:rsidRPr="004766CB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4766CB">
        <w:rPr>
          <w:rFonts w:ascii="Verdana" w:hAnsi="Verdana"/>
          <w:i/>
          <w:color w:val="FF0000"/>
          <w:sz w:val="18"/>
          <w:szCs w:val="18"/>
        </w:rPr>
        <w:t>is a Work Plan tool that you can use to help you describe the project</w:t>
      </w:r>
      <w:r w:rsidR="0040049A">
        <w:rPr>
          <w:rFonts w:ascii="Verdana" w:hAnsi="Verdana"/>
          <w:i/>
          <w:color w:val="FF0000"/>
          <w:sz w:val="18"/>
          <w:szCs w:val="18"/>
        </w:rPr>
        <w:t xml:space="preserve"> activities</w:t>
      </w:r>
      <w:r w:rsidR="004766CB" w:rsidRPr="004766CB">
        <w:rPr>
          <w:rFonts w:ascii="Verdana" w:hAnsi="Verdana"/>
          <w:i/>
          <w:color w:val="FF0000"/>
          <w:sz w:val="18"/>
          <w:szCs w:val="18"/>
        </w:rPr>
        <w:t>.</w:t>
      </w:r>
    </w:p>
    <w:p w:rsidR="004766CB" w:rsidRPr="004766CB" w:rsidRDefault="004766CB" w:rsidP="004766CB">
      <w:pPr>
        <w:tabs>
          <w:tab w:val="num" w:pos="1080"/>
        </w:tabs>
        <w:spacing w:after="0"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2B8A" w:rsidTr="00B72B8A">
        <w:sdt>
          <w:sdtPr>
            <w:rPr>
              <w:rFonts w:ascii="Verdana" w:hAnsi="Verdana" w:cs="Calibri"/>
              <w:b/>
            </w:rPr>
            <w:id w:val="-206411428"/>
            <w:placeholder>
              <w:docPart w:val="C436272A523E4B8E8864126E7D927A5C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B72B8A" w:rsidRDefault="00B6298B" w:rsidP="0098499D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b/>
                  </w:rPr>
                </w:pPr>
                <w:r>
                  <w:rPr>
                    <w:rStyle w:val="PlaceholderText"/>
                  </w:rPr>
                  <w:t>General description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0049A" w:rsidTr="0040049A">
        <w:tc>
          <w:tcPr>
            <w:tcW w:w="9242" w:type="dxa"/>
          </w:tcPr>
          <w:p w:rsidR="0040049A" w:rsidRPr="004766CB" w:rsidRDefault="0040049A" w:rsidP="0098499D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1.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699585947"/>
                <w:placeholder>
                  <w:docPart w:val="6830857B83324D00B36D823307895E1A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Specific Activity</w:t>
                </w:r>
                <w:r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0049A" w:rsidTr="0040049A">
        <w:tc>
          <w:tcPr>
            <w:tcW w:w="9242" w:type="dxa"/>
          </w:tcPr>
          <w:p w:rsidR="0040049A" w:rsidRDefault="0040049A" w:rsidP="0098499D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2.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607400869"/>
                <w:placeholder>
                  <w:docPart w:val="F790F1AA827E4BA6993A7A5DB939F407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Specific Activity</w:t>
                </w:r>
                <w:r w:rsidR="006E3526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0049A" w:rsidTr="0040049A">
        <w:tc>
          <w:tcPr>
            <w:tcW w:w="9242" w:type="dxa"/>
          </w:tcPr>
          <w:p w:rsidR="0040049A" w:rsidRDefault="0040049A" w:rsidP="0098499D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3.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-945311655"/>
                <w:placeholder>
                  <w:docPart w:val="40F8478AE88745529107B7D71A45C33B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Specific Activity</w:t>
                </w:r>
                <w:r w:rsidR="006E3526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0049A" w:rsidTr="0040049A">
        <w:tc>
          <w:tcPr>
            <w:tcW w:w="9242" w:type="dxa"/>
          </w:tcPr>
          <w:p w:rsidR="0040049A" w:rsidRDefault="0040049A" w:rsidP="0098499D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4.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-703945082"/>
                <w:placeholder>
                  <w:docPart w:val="70B5A6935DED40F5853F82673A8FD8CE"/>
                </w:placeholder>
                <w:showingPlcHdr/>
                <w:text/>
              </w:sdtPr>
              <w:sdtEndPr/>
              <w:sdtContent>
                <w:r w:rsidR="00B934DD">
                  <w:rPr>
                    <w:rStyle w:val="PlaceholderText"/>
                  </w:rPr>
                  <w:t>Specific Activity</w:t>
                </w:r>
                <w:r w:rsidR="00B934DD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0049A" w:rsidTr="0040049A">
        <w:tc>
          <w:tcPr>
            <w:tcW w:w="9242" w:type="dxa"/>
          </w:tcPr>
          <w:p w:rsidR="0040049A" w:rsidRDefault="0040049A" w:rsidP="0098499D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5.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-1704778297"/>
                <w:placeholder>
                  <w:docPart w:val="E864DC3BE7574BE59F139D76323FB48D"/>
                </w:placeholder>
                <w:showingPlcHdr/>
                <w:text/>
              </w:sdtPr>
              <w:sdtEndPr/>
              <w:sdtContent>
                <w:r w:rsidR="00B934DD">
                  <w:rPr>
                    <w:rStyle w:val="PlaceholderText"/>
                  </w:rPr>
                  <w:t>Specific Activity</w:t>
                </w:r>
                <w:r w:rsidR="00B934DD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0049A" w:rsidTr="0040049A">
        <w:tc>
          <w:tcPr>
            <w:tcW w:w="9242" w:type="dxa"/>
          </w:tcPr>
          <w:p w:rsidR="0040049A" w:rsidRDefault="0040049A" w:rsidP="0098499D">
            <w:pPr>
              <w:tabs>
                <w:tab w:val="num" w:pos="1080"/>
              </w:tabs>
              <w:spacing w:after="12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6. </w:t>
            </w:r>
            <w:sdt>
              <w:sdtPr>
                <w:rPr>
                  <w:rFonts w:ascii="Verdana" w:hAnsi="Verdana" w:cs="Calibri"/>
                  <w:b/>
                  <w:bCs/>
                </w:rPr>
                <w:id w:val="-938833175"/>
                <w:placeholder>
                  <w:docPart w:val="E1788A32E954485FA62553E7D80FE00B"/>
                </w:placeholder>
                <w:showingPlcHdr/>
                <w:text/>
              </w:sdtPr>
              <w:sdtEndPr/>
              <w:sdtContent>
                <w:r w:rsidR="006E3526">
                  <w:rPr>
                    <w:rStyle w:val="PlaceholderText"/>
                  </w:rPr>
                  <w:t>Specific Activity</w:t>
                </w:r>
                <w:r w:rsidR="006E3526" w:rsidRPr="00D4369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F31174" w:rsidRDefault="00F31174" w:rsidP="00370522">
      <w:pPr>
        <w:pStyle w:val="ListParagraph"/>
        <w:spacing w:after="0"/>
        <w:ind w:left="0"/>
        <w:contextualSpacing/>
        <w:rPr>
          <w:rFonts w:ascii="Verdana" w:hAnsi="Verdana" w:cs="Calibri"/>
          <w:b/>
        </w:rPr>
      </w:pPr>
    </w:p>
    <w:p w:rsidR="004766CB" w:rsidRDefault="00B72B8A" w:rsidP="004766CB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 w:cs="Calibri"/>
          <w:b/>
        </w:rPr>
        <w:t xml:space="preserve">Expected results: </w:t>
      </w:r>
      <w:r w:rsidR="004766CB" w:rsidRPr="006C50A2">
        <w:rPr>
          <w:rFonts w:ascii="Verdana" w:hAnsi="Verdana" w:cs="Calibri"/>
        </w:rPr>
        <w:t>W</w:t>
      </w:r>
      <w:r w:rsidRPr="006C50A2">
        <w:rPr>
          <w:rFonts w:ascii="Verdana" w:hAnsi="Verdana"/>
          <w:color w:val="000000"/>
          <w:szCs w:val="24"/>
        </w:rPr>
        <w:t>hat your project is trying to “change” (e.g. change in awareness levels)</w:t>
      </w:r>
      <w:r w:rsidR="004766CB" w:rsidRPr="006C50A2">
        <w:rPr>
          <w:rFonts w:ascii="Verdana" w:hAnsi="Verdana"/>
          <w:color w:val="000000"/>
          <w:szCs w:val="24"/>
        </w:rPr>
        <w:t xml:space="preserve">? </w:t>
      </w:r>
      <w:r w:rsidRPr="006C50A2">
        <w:rPr>
          <w:rFonts w:ascii="Verdana" w:hAnsi="Verdana"/>
          <w:color w:val="000000"/>
          <w:szCs w:val="24"/>
        </w:rPr>
        <w:t>How do you see the results of thi</w:t>
      </w:r>
      <w:r w:rsidR="00431178" w:rsidRPr="006C50A2">
        <w:rPr>
          <w:rFonts w:ascii="Verdana" w:hAnsi="Verdana"/>
          <w:color w:val="000000"/>
          <w:szCs w:val="24"/>
        </w:rPr>
        <w:t>s project affecting your target audience</w:t>
      </w:r>
      <w:r w:rsidRPr="006C50A2">
        <w:rPr>
          <w:rFonts w:ascii="Verdana" w:hAnsi="Verdana"/>
          <w:color w:val="000000"/>
          <w:szCs w:val="24"/>
        </w:rPr>
        <w:t xml:space="preserve">? </w:t>
      </w:r>
      <w:r w:rsidR="0023325D" w:rsidRPr="006C50A2">
        <w:rPr>
          <w:rFonts w:ascii="Verdana" w:hAnsi="Verdana"/>
          <w:color w:val="000000"/>
          <w:szCs w:val="24"/>
        </w:rPr>
        <w:t>How will the results of your pro</w:t>
      </w:r>
      <w:r w:rsidR="00431178" w:rsidRPr="006C50A2">
        <w:rPr>
          <w:rFonts w:ascii="Verdana" w:hAnsi="Verdana"/>
          <w:color w:val="000000"/>
          <w:szCs w:val="24"/>
        </w:rPr>
        <w:t>ject have national and/or regional</w:t>
      </w:r>
      <w:r w:rsidR="0023325D" w:rsidRPr="006C50A2">
        <w:rPr>
          <w:rFonts w:ascii="Verdana" w:hAnsi="Verdana"/>
          <w:color w:val="000000"/>
          <w:szCs w:val="24"/>
        </w:rPr>
        <w:t xml:space="preserve"> implications and benefits?</w:t>
      </w:r>
    </w:p>
    <w:p w:rsidR="00D8398A" w:rsidRDefault="00D8398A" w:rsidP="004766CB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 w:rsidRPr="004766CB">
        <w:rPr>
          <w:rFonts w:ascii="Verdana" w:hAnsi="Verdana"/>
          <w:i/>
          <w:color w:val="FF0000"/>
          <w:sz w:val="18"/>
          <w:szCs w:val="18"/>
        </w:rPr>
        <w:t xml:space="preserve">Please note that if you work with a Theory of Change approach, please share it with us. </w:t>
      </w:r>
    </w:p>
    <w:p w:rsidR="004766CB" w:rsidRPr="004766CB" w:rsidRDefault="004766CB" w:rsidP="004766CB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325D" w:rsidTr="0023325D">
        <w:sdt>
          <w:sdtPr>
            <w:rPr>
              <w:rFonts w:ascii="Verdana" w:hAnsi="Verdana" w:cs="Calibri"/>
              <w:b/>
            </w:rPr>
            <w:id w:val="1882750033"/>
            <w:placeholder>
              <w:docPart w:val="AB43641D54F24F90A890FC4ABC40691B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23325D" w:rsidRDefault="0076574F" w:rsidP="0098499D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b/>
                  </w:rPr>
                </w:pPr>
                <w:r w:rsidRPr="007657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325D" w:rsidRDefault="0023325D" w:rsidP="00370522">
      <w:pPr>
        <w:pStyle w:val="ListParagraph"/>
        <w:spacing w:after="0"/>
        <w:ind w:left="0"/>
        <w:contextualSpacing/>
        <w:rPr>
          <w:rFonts w:ascii="Verdana" w:hAnsi="Verdana" w:cs="Calibri"/>
          <w:b/>
        </w:rPr>
      </w:pPr>
    </w:p>
    <w:p w:rsidR="004766CB" w:rsidRPr="004766CB" w:rsidRDefault="004766CB" w:rsidP="00370522">
      <w:pPr>
        <w:pStyle w:val="ListParagraph"/>
        <w:spacing w:after="0"/>
        <w:ind w:left="0"/>
        <w:contextualSpacing/>
        <w:rPr>
          <w:rFonts w:ascii="Verdana" w:hAnsi="Verdana" w:cs="Calibri"/>
        </w:rPr>
      </w:pPr>
      <w:r>
        <w:rPr>
          <w:rFonts w:ascii="Verdana" w:hAnsi="Verdana" w:cs="Calibri"/>
          <w:b/>
        </w:rPr>
        <w:t xml:space="preserve">Proposed Project </w:t>
      </w:r>
      <w:r w:rsidR="00A02BF2">
        <w:rPr>
          <w:rFonts w:ascii="Verdana" w:hAnsi="Verdana" w:cs="Calibri"/>
          <w:b/>
        </w:rPr>
        <w:t>Team</w:t>
      </w:r>
      <w:r w:rsidR="00D24C08" w:rsidRPr="00327D43">
        <w:rPr>
          <w:rFonts w:ascii="Verdana" w:hAnsi="Verdana" w:cs="Calibri"/>
        </w:rPr>
        <w:t xml:space="preserve">: </w:t>
      </w:r>
      <w:r w:rsidR="008A4438" w:rsidRPr="00327D43">
        <w:rPr>
          <w:rFonts w:ascii="Verdana" w:hAnsi="Verdana" w:cs="Calibri"/>
        </w:rPr>
        <w:t>Projects are implemented by people.</w:t>
      </w:r>
      <w:r>
        <w:rPr>
          <w:rFonts w:ascii="Verdana" w:hAnsi="Verdana" w:cs="Calibri"/>
        </w:rPr>
        <w:t xml:space="preserve"> </w:t>
      </w:r>
      <w:r w:rsidR="008A4438" w:rsidRPr="004766CB">
        <w:rPr>
          <w:rFonts w:ascii="Verdana" w:hAnsi="Verdana" w:cs="Calibri"/>
        </w:rPr>
        <w:t xml:space="preserve">Please tell us about </w:t>
      </w:r>
      <w:r w:rsidR="00370522" w:rsidRPr="004766CB">
        <w:rPr>
          <w:rFonts w:ascii="Verdana" w:hAnsi="Verdana" w:cs="Calibri"/>
        </w:rPr>
        <w:t xml:space="preserve">all </w:t>
      </w:r>
      <w:r w:rsidR="008A4438" w:rsidRPr="004766CB">
        <w:rPr>
          <w:rFonts w:ascii="Verdana" w:hAnsi="Verdana" w:cs="Calibri"/>
        </w:rPr>
        <w:t>the people</w:t>
      </w:r>
      <w:r w:rsidR="00370522" w:rsidRPr="004766CB">
        <w:rPr>
          <w:rFonts w:ascii="Verdana" w:hAnsi="Verdana" w:cs="Calibri"/>
        </w:rPr>
        <w:t xml:space="preserve"> that </w:t>
      </w:r>
      <w:r w:rsidRPr="004766CB">
        <w:rPr>
          <w:rFonts w:ascii="Verdana" w:hAnsi="Verdana" w:cs="Calibri"/>
        </w:rPr>
        <w:t>will be</w:t>
      </w:r>
      <w:r w:rsidR="00E857C2" w:rsidRPr="004766CB">
        <w:rPr>
          <w:rFonts w:ascii="Verdana" w:hAnsi="Verdana" w:cs="Calibri"/>
        </w:rPr>
        <w:t xml:space="preserve"> involved</w:t>
      </w:r>
      <w:r w:rsidRPr="004766CB">
        <w:rPr>
          <w:rFonts w:ascii="Verdana" w:hAnsi="Verdana" w:cs="Calibri"/>
        </w:rPr>
        <w:t xml:space="preserve"> in the </w:t>
      </w:r>
      <w:r w:rsidR="0040049A">
        <w:rPr>
          <w:rFonts w:ascii="Verdana" w:hAnsi="Verdana" w:cs="Calibri"/>
        </w:rPr>
        <w:t>implementation</w:t>
      </w:r>
      <w:r w:rsidRPr="004766CB">
        <w:rPr>
          <w:rFonts w:ascii="Verdana" w:hAnsi="Verdana" w:cs="Calibri"/>
        </w:rPr>
        <w:t xml:space="preserve"> of this project.</w:t>
      </w:r>
    </w:p>
    <w:p w:rsidR="00370522" w:rsidRDefault="004766CB" w:rsidP="004766CB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 xml:space="preserve">Kindly </w:t>
      </w:r>
      <w:r w:rsidR="00370522" w:rsidRPr="004766CB">
        <w:rPr>
          <w:rFonts w:ascii="Verdana" w:hAnsi="Verdana"/>
          <w:i/>
          <w:color w:val="FF0000"/>
          <w:sz w:val="18"/>
          <w:szCs w:val="18"/>
        </w:rPr>
        <w:t xml:space="preserve">provide 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 xml:space="preserve">their </w:t>
      </w:r>
      <w:r>
        <w:rPr>
          <w:rFonts w:ascii="Verdana" w:hAnsi="Verdana"/>
          <w:i/>
          <w:color w:val="FF0000"/>
          <w:sz w:val="18"/>
          <w:szCs w:val="18"/>
        </w:rPr>
        <w:t xml:space="preserve">full 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>names, gender</w:t>
      </w:r>
      <w:r>
        <w:rPr>
          <w:rFonts w:ascii="Verdana" w:hAnsi="Verdana"/>
          <w:i/>
          <w:color w:val="FF0000"/>
          <w:sz w:val="18"/>
          <w:szCs w:val="18"/>
        </w:rPr>
        <w:t xml:space="preserve"> identity,</w:t>
      </w:r>
      <w:r w:rsidR="00E857C2" w:rsidRPr="004766CB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70522" w:rsidRPr="004766CB">
        <w:rPr>
          <w:rFonts w:ascii="Verdana" w:hAnsi="Verdana"/>
          <w:i/>
          <w:color w:val="FF0000"/>
          <w:sz w:val="18"/>
          <w:szCs w:val="18"/>
        </w:rPr>
        <w:t>a brief description) of their experience</w:t>
      </w:r>
      <w:r>
        <w:rPr>
          <w:rFonts w:ascii="Verdana" w:hAnsi="Verdana"/>
          <w:i/>
          <w:color w:val="FF0000"/>
          <w:sz w:val="18"/>
          <w:szCs w:val="18"/>
        </w:rPr>
        <w:t xml:space="preserve">, what roll will they play in the </w:t>
      </w:r>
      <w:r w:rsidR="00431178" w:rsidRPr="004766CB">
        <w:rPr>
          <w:rFonts w:ascii="Verdana" w:hAnsi="Verdana"/>
          <w:i/>
          <w:color w:val="FF0000"/>
          <w:sz w:val="18"/>
          <w:szCs w:val="18"/>
        </w:rPr>
        <w:t>proposed project</w:t>
      </w:r>
      <w:r w:rsidR="00D07023" w:rsidRPr="004766CB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4766CB">
        <w:rPr>
          <w:rFonts w:ascii="Verdana" w:hAnsi="Verdana"/>
          <w:i/>
          <w:color w:val="FF0000"/>
          <w:sz w:val="18"/>
          <w:szCs w:val="18"/>
        </w:rPr>
        <w:t>(</w:t>
      </w:r>
      <w:r>
        <w:rPr>
          <w:rFonts w:ascii="Verdana" w:hAnsi="Verdana"/>
          <w:i/>
          <w:color w:val="FF0000"/>
          <w:sz w:val="18"/>
          <w:szCs w:val="18"/>
        </w:rPr>
        <w:t xml:space="preserve">Max. </w:t>
      </w:r>
      <w:r w:rsidR="0003542F">
        <w:rPr>
          <w:rFonts w:ascii="Verdana" w:hAnsi="Verdana"/>
          <w:i/>
          <w:color w:val="FF0000"/>
          <w:sz w:val="18"/>
          <w:szCs w:val="18"/>
        </w:rPr>
        <w:t>1</w:t>
      </w:r>
      <w:r w:rsidRPr="004766CB">
        <w:rPr>
          <w:rFonts w:ascii="Verdana" w:hAnsi="Verdana"/>
          <w:i/>
          <w:color w:val="FF0000"/>
          <w:sz w:val="18"/>
          <w:szCs w:val="18"/>
        </w:rPr>
        <w:t xml:space="preserve"> paragraph per person</w:t>
      </w:r>
      <w:r w:rsidR="0003542F">
        <w:rPr>
          <w:rFonts w:ascii="Verdana" w:hAnsi="Verdana"/>
          <w:i/>
          <w:color w:val="FF0000"/>
          <w:sz w:val="18"/>
          <w:szCs w:val="18"/>
        </w:rPr>
        <w:t>)</w:t>
      </w:r>
      <w:r w:rsidR="0098499D">
        <w:rPr>
          <w:rFonts w:ascii="Verdana" w:hAnsi="Verdana"/>
          <w:i/>
          <w:color w:val="FF0000"/>
          <w:sz w:val="18"/>
          <w:szCs w:val="18"/>
        </w:rPr>
        <w:t>.</w:t>
      </w:r>
    </w:p>
    <w:p w:rsidR="0003542F" w:rsidRPr="00327D43" w:rsidRDefault="0003542F" w:rsidP="004766CB">
      <w:pPr>
        <w:pStyle w:val="ListParagraph"/>
        <w:spacing w:after="0"/>
        <w:ind w:left="0"/>
        <w:contextualSpacing/>
        <w:rPr>
          <w:rFonts w:ascii="Verdana" w:hAnsi="Verdana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2B8A" w:rsidTr="00B72B8A">
        <w:sdt>
          <w:sdtPr>
            <w:rPr>
              <w:rFonts w:ascii="Verdana" w:hAnsi="Verdana" w:cs="Calibri"/>
              <w:bCs/>
            </w:rPr>
            <w:id w:val="1619569402"/>
            <w:placeholder>
              <w:docPart w:val="3F03CB70597348429EA4DFFA18462DD4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B72B8A" w:rsidRDefault="004766CB" w:rsidP="0098499D">
                <w:pPr>
                  <w:tabs>
                    <w:tab w:val="num" w:pos="1080"/>
                  </w:tabs>
                  <w:spacing w:after="120" w:line="276" w:lineRule="auto"/>
                  <w:rPr>
                    <w:rFonts w:ascii="Verdana" w:hAnsi="Verdana" w:cs="Calibri"/>
                    <w:bCs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31174" w:rsidRPr="00327D43" w:rsidRDefault="00F31174" w:rsidP="00D6220C">
      <w:pPr>
        <w:tabs>
          <w:tab w:val="num" w:pos="1080"/>
        </w:tabs>
        <w:spacing w:after="0"/>
        <w:rPr>
          <w:rFonts w:ascii="Verdana" w:hAnsi="Verdana" w:cs="Calibri"/>
          <w:bCs/>
        </w:rPr>
      </w:pPr>
    </w:p>
    <w:p w:rsidR="0003542F" w:rsidRDefault="0023325D" w:rsidP="0023325D">
      <w:pPr>
        <w:tabs>
          <w:tab w:val="num" w:pos="1080"/>
        </w:tabs>
        <w:spacing w:after="0"/>
        <w:rPr>
          <w:rFonts w:ascii="Verdana" w:hAnsi="Verdana" w:cs="Calibri"/>
          <w:b/>
          <w:bCs/>
        </w:rPr>
      </w:pPr>
      <w:r w:rsidRPr="0023325D">
        <w:rPr>
          <w:rFonts w:ascii="Verdana" w:hAnsi="Verdana" w:cs="Calibri"/>
          <w:b/>
          <w:bCs/>
        </w:rPr>
        <w:t xml:space="preserve">Partnerships and Collaborations: </w:t>
      </w:r>
      <w:r w:rsidRPr="0023325D">
        <w:rPr>
          <w:rFonts w:ascii="Verdana" w:hAnsi="Verdana" w:cs="Calibri"/>
          <w:bCs/>
        </w:rPr>
        <w:t>Preference will be given to proposals that demonstrate multi-sectoral engagement or involvement. Describe your plan for collaboration be</w:t>
      </w:r>
      <w:r>
        <w:rPr>
          <w:rFonts w:ascii="Verdana" w:hAnsi="Verdana" w:cs="Calibri"/>
          <w:bCs/>
        </w:rPr>
        <w:t>tween your group</w:t>
      </w:r>
      <w:r w:rsidRPr="0023325D">
        <w:rPr>
          <w:rFonts w:ascii="Verdana" w:hAnsi="Verdana" w:cs="Calibri"/>
          <w:bCs/>
        </w:rPr>
        <w:t>, policy makers and</w:t>
      </w:r>
      <w:r>
        <w:rPr>
          <w:rFonts w:ascii="Verdana" w:hAnsi="Verdana" w:cs="Calibri"/>
          <w:bCs/>
        </w:rPr>
        <w:t xml:space="preserve"> other</w:t>
      </w:r>
      <w:r w:rsidRPr="0023325D">
        <w:rPr>
          <w:rFonts w:ascii="Verdana" w:hAnsi="Verdana" w:cs="Calibri"/>
          <w:bCs/>
        </w:rPr>
        <w:t xml:space="preserve"> community</w:t>
      </w:r>
      <w:r w:rsidR="0003542F">
        <w:rPr>
          <w:rFonts w:ascii="Verdana" w:hAnsi="Verdana" w:cs="Calibri"/>
          <w:bCs/>
        </w:rPr>
        <w:t>-led</w:t>
      </w:r>
      <w:r w:rsidRPr="0023325D">
        <w:rPr>
          <w:rFonts w:ascii="Verdana" w:hAnsi="Verdana" w:cs="Calibri"/>
          <w:bCs/>
        </w:rPr>
        <w:t xml:space="preserve"> organi</w:t>
      </w:r>
      <w:r w:rsidR="007C275D">
        <w:rPr>
          <w:rFonts w:ascii="Verdana" w:hAnsi="Verdana" w:cs="Calibri"/>
          <w:bCs/>
        </w:rPr>
        <w:t>s</w:t>
      </w:r>
      <w:r w:rsidRPr="0023325D">
        <w:rPr>
          <w:rFonts w:ascii="Verdana" w:hAnsi="Verdana" w:cs="Calibri"/>
          <w:bCs/>
        </w:rPr>
        <w:t>ations.</w:t>
      </w:r>
    </w:p>
    <w:p w:rsidR="0023325D" w:rsidRDefault="0003542F" w:rsidP="0003542F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</w:t>
      </w:r>
      <w:r w:rsidR="0023325D" w:rsidRPr="0003542F">
        <w:rPr>
          <w:rFonts w:ascii="Verdana" w:hAnsi="Verdana"/>
          <w:i/>
          <w:color w:val="FF0000"/>
          <w:sz w:val="18"/>
          <w:szCs w:val="18"/>
        </w:rPr>
        <w:t>Max</w:t>
      </w:r>
      <w:r w:rsidR="0076574F">
        <w:rPr>
          <w:rFonts w:ascii="Verdana" w:hAnsi="Verdana"/>
          <w:i/>
          <w:color w:val="FF0000"/>
          <w:sz w:val="18"/>
          <w:szCs w:val="18"/>
        </w:rPr>
        <w:t>.</w:t>
      </w:r>
      <w:r w:rsidR="0023325D" w:rsidRPr="0003542F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76574F">
        <w:rPr>
          <w:rFonts w:ascii="Verdana" w:hAnsi="Verdana"/>
          <w:i/>
          <w:color w:val="FF0000"/>
          <w:sz w:val="18"/>
          <w:szCs w:val="18"/>
        </w:rPr>
        <w:t>500 words</w:t>
      </w:r>
      <w:r w:rsidR="0023325D" w:rsidRPr="0003542F">
        <w:rPr>
          <w:rFonts w:ascii="Verdana" w:hAnsi="Verdana"/>
          <w:i/>
          <w:color w:val="FF0000"/>
          <w:sz w:val="18"/>
          <w:szCs w:val="18"/>
        </w:rPr>
        <w:t>)</w:t>
      </w:r>
    </w:p>
    <w:p w:rsidR="0003542F" w:rsidRPr="0003542F" w:rsidRDefault="0003542F" w:rsidP="0003542F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325D" w:rsidTr="0023325D">
        <w:sdt>
          <w:sdtPr>
            <w:rPr>
              <w:rFonts w:ascii="Verdana" w:hAnsi="Verdana" w:cs="Calibri"/>
              <w:bCs/>
              <w:i/>
            </w:rPr>
            <w:id w:val="1050887024"/>
            <w:placeholder>
              <w:docPart w:val="B0DC666360FD4A29A9E66B3B5A2B4918"/>
            </w:placeholder>
            <w:showingPlcHdr/>
          </w:sdtPr>
          <w:sdtEndPr/>
          <w:sdtContent>
            <w:tc>
              <w:tcPr>
                <w:tcW w:w="9242" w:type="dxa"/>
              </w:tcPr>
              <w:p w:rsidR="0023325D" w:rsidRDefault="0076574F" w:rsidP="0098499D">
                <w:pPr>
                  <w:tabs>
                    <w:tab w:val="num" w:pos="1080"/>
                  </w:tabs>
                  <w:spacing w:after="120" w:line="276" w:lineRule="auto"/>
                  <w:rPr>
                    <w:rFonts w:ascii="Verdana" w:hAnsi="Verdana" w:cs="Calibri"/>
                    <w:bCs/>
                    <w:i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325D" w:rsidRPr="0023325D" w:rsidRDefault="0023325D" w:rsidP="00370522">
      <w:pPr>
        <w:tabs>
          <w:tab w:val="num" w:pos="1080"/>
        </w:tabs>
        <w:spacing w:after="0"/>
        <w:rPr>
          <w:rFonts w:ascii="Verdana" w:hAnsi="Verdana" w:cs="Calibri"/>
          <w:bCs/>
          <w:i/>
        </w:rPr>
      </w:pPr>
    </w:p>
    <w:p w:rsidR="0003542F" w:rsidRPr="0040049A" w:rsidRDefault="00727F54" w:rsidP="00370522">
      <w:pPr>
        <w:tabs>
          <w:tab w:val="num" w:pos="1080"/>
        </w:tabs>
        <w:spacing w:after="0"/>
        <w:rPr>
          <w:rFonts w:ascii="Verdana" w:hAnsi="Verdana" w:cs="Calibri"/>
          <w:bCs/>
        </w:rPr>
      </w:pPr>
      <w:r w:rsidRPr="00327D43">
        <w:rPr>
          <w:rFonts w:ascii="Verdana" w:hAnsi="Verdana" w:cs="Calibri"/>
          <w:b/>
          <w:bCs/>
        </w:rPr>
        <w:t>Monitoring/</w:t>
      </w:r>
      <w:r w:rsidR="00370522" w:rsidRPr="00327D43">
        <w:rPr>
          <w:rFonts w:ascii="Verdana" w:hAnsi="Verdana" w:cs="Calibri"/>
          <w:b/>
          <w:bCs/>
        </w:rPr>
        <w:t>Reporting</w:t>
      </w:r>
      <w:r w:rsidR="00D24C08" w:rsidRPr="00327D43">
        <w:rPr>
          <w:rFonts w:ascii="Verdana" w:hAnsi="Verdana" w:cs="Calibri"/>
          <w:b/>
          <w:bCs/>
        </w:rPr>
        <w:t xml:space="preserve">: </w:t>
      </w:r>
      <w:r w:rsidRPr="0040049A">
        <w:rPr>
          <w:rFonts w:ascii="Verdana" w:hAnsi="Verdana" w:cs="Calibri"/>
          <w:bCs/>
        </w:rPr>
        <w:t>How will you know that the activities are successful?</w:t>
      </w:r>
    </w:p>
    <w:p w:rsidR="0003542F" w:rsidRDefault="00727F54" w:rsidP="0003542F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 w:rsidRPr="0003542F">
        <w:rPr>
          <w:rFonts w:ascii="Verdana" w:hAnsi="Verdana"/>
          <w:i/>
          <w:color w:val="FF0000"/>
          <w:sz w:val="18"/>
          <w:szCs w:val="18"/>
        </w:rPr>
        <w:t xml:space="preserve">Describe the expected </w:t>
      </w:r>
      <w:r w:rsidR="002406BF" w:rsidRPr="0003542F">
        <w:rPr>
          <w:rFonts w:ascii="Verdana" w:hAnsi="Verdana"/>
          <w:i/>
          <w:color w:val="FF0000"/>
          <w:sz w:val="18"/>
          <w:szCs w:val="18"/>
        </w:rPr>
        <w:t>results</w:t>
      </w:r>
      <w:r w:rsidRPr="0003542F">
        <w:rPr>
          <w:rFonts w:ascii="Verdana" w:hAnsi="Verdana"/>
          <w:i/>
          <w:color w:val="FF0000"/>
          <w:sz w:val="18"/>
          <w:szCs w:val="18"/>
        </w:rPr>
        <w:t xml:space="preserve"> of the activities</w:t>
      </w:r>
      <w:r w:rsidR="009F524A" w:rsidRPr="0003542F">
        <w:rPr>
          <w:rFonts w:ascii="Verdana" w:hAnsi="Verdana"/>
          <w:i/>
          <w:color w:val="FF0000"/>
          <w:sz w:val="18"/>
          <w:szCs w:val="18"/>
        </w:rPr>
        <w:t xml:space="preserve"> and how you are going to monitor them</w:t>
      </w:r>
      <w:r w:rsidR="007C275D" w:rsidRPr="0003542F">
        <w:rPr>
          <w:rFonts w:ascii="Verdana" w:hAnsi="Verdana"/>
          <w:i/>
          <w:color w:val="FF0000"/>
          <w:sz w:val="18"/>
          <w:szCs w:val="18"/>
        </w:rPr>
        <w:t>.</w:t>
      </w:r>
      <w:r w:rsidR="0003542F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03542F" w:rsidRPr="0003542F">
        <w:rPr>
          <w:rFonts w:ascii="Verdana" w:hAnsi="Verdana"/>
          <w:i/>
          <w:color w:val="FF0000"/>
          <w:sz w:val="18"/>
          <w:szCs w:val="18"/>
        </w:rPr>
        <w:t xml:space="preserve">(Max </w:t>
      </w:r>
      <w:r w:rsidR="0076574F">
        <w:rPr>
          <w:rFonts w:ascii="Verdana" w:hAnsi="Verdana"/>
          <w:i/>
          <w:color w:val="FF0000"/>
          <w:sz w:val="18"/>
          <w:szCs w:val="18"/>
        </w:rPr>
        <w:t>750 words</w:t>
      </w:r>
      <w:r w:rsidR="0003542F" w:rsidRPr="0003542F">
        <w:rPr>
          <w:rFonts w:ascii="Verdana" w:hAnsi="Verdana"/>
          <w:i/>
          <w:color w:val="FF0000"/>
          <w:sz w:val="18"/>
          <w:szCs w:val="18"/>
        </w:rPr>
        <w:t>)</w:t>
      </w:r>
      <w:r w:rsidR="0098499D">
        <w:rPr>
          <w:rFonts w:ascii="Verdana" w:hAnsi="Verdana"/>
          <w:i/>
          <w:color w:val="FF0000"/>
          <w:sz w:val="18"/>
          <w:szCs w:val="18"/>
        </w:rPr>
        <w:t>.</w:t>
      </w:r>
    </w:p>
    <w:p w:rsidR="0003542F" w:rsidRPr="0003542F" w:rsidRDefault="0003542F" w:rsidP="0003542F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325D" w:rsidTr="0023325D">
        <w:sdt>
          <w:sdtPr>
            <w:rPr>
              <w:rFonts w:ascii="Verdana" w:hAnsi="Verdana" w:cs="Calibri"/>
              <w:b/>
              <w:bCs/>
            </w:rPr>
            <w:id w:val="966017813"/>
            <w:placeholder>
              <w:docPart w:val="A5240D06709A4C0CAFD2DAA61D455937"/>
            </w:placeholder>
            <w:showingPlcHdr/>
          </w:sdtPr>
          <w:sdtEndPr/>
          <w:sdtContent>
            <w:tc>
              <w:tcPr>
                <w:tcW w:w="9242" w:type="dxa"/>
              </w:tcPr>
              <w:p w:rsidR="0023325D" w:rsidRDefault="0076574F" w:rsidP="0098499D">
                <w:pPr>
                  <w:tabs>
                    <w:tab w:val="num" w:pos="1080"/>
                  </w:tabs>
                  <w:spacing w:after="120" w:line="276" w:lineRule="auto"/>
                  <w:rPr>
                    <w:rFonts w:ascii="Verdana" w:hAnsi="Verdana" w:cs="Calibri"/>
                    <w:b/>
                    <w:bCs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325D" w:rsidRDefault="0023325D" w:rsidP="002D58B8">
      <w:pPr>
        <w:tabs>
          <w:tab w:val="num" w:pos="1080"/>
        </w:tabs>
        <w:spacing w:after="0"/>
        <w:rPr>
          <w:rFonts w:ascii="Verdana" w:hAnsi="Verdana" w:cs="Calibri"/>
          <w:b/>
          <w:bCs/>
        </w:rPr>
      </w:pPr>
    </w:p>
    <w:p w:rsidR="0040049A" w:rsidRDefault="00AD261B" w:rsidP="00AD261B">
      <w:pPr>
        <w:pStyle w:val="ListParagraph"/>
        <w:spacing w:after="0"/>
        <w:ind w:left="0"/>
        <w:contextualSpacing/>
        <w:rPr>
          <w:rFonts w:ascii="Verdana" w:hAnsi="Verdana" w:cs="Calibri"/>
          <w:b/>
        </w:rPr>
      </w:pPr>
      <w:r w:rsidRPr="00AD261B">
        <w:rPr>
          <w:rFonts w:ascii="Verdana" w:hAnsi="Verdana" w:cs="Calibri"/>
          <w:b/>
          <w:bCs/>
        </w:rPr>
        <w:t>Risks</w:t>
      </w:r>
      <w:r w:rsidRPr="00AD261B">
        <w:rPr>
          <w:rFonts w:ascii="Verdana" w:hAnsi="Verdana" w:cs="Calibri"/>
        </w:rPr>
        <w:t xml:space="preserve"> </w:t>
      </w:r>
      <w:r w:rsidRPr="00AD261B">
        <w:rPr>
          <w:rFonts w:ascii="Verdana" w:hAnsi="Verdana" w:cs="Calibri"/>
          <w:b/>
        </w:rPr>
        <w:t>Assessmen</w:t>
      </w:r>
      <w:r w:rsidR="0040049A">
        <w:rPr>
          <w:rFonts w:ascii="Verdana" w:hAnsi="Verdana" w:cs="Calibri"/>
          <w:b/>
        </w:rPr>
        <w:t>t</w:t>
      </w:r>
      <w:r w:rsidRPr="00AD261B">
        <w:rPr>
          <w:rFonts w:ascii="Verdana" w:hAnsi="Verdana" w:cs="Calibri"/>
          <w:b/>
        </w:rPr>
        <w:t>:</w:t>
      </w:r>
      <w:r w:rsidR="0040049A">
        <w:rPr>
          <w:rFonts w:ascii="Verdana" w:hAnsi="Verdana" w:cs="Calibri"/>
          <w:b/>
        </w:rPr>
        <w:t xml:space="preserve"> </w:t>
      </w:r>
      <w:r w:rsidR="0040049A" w:rsidRPr="0040049A">
        <w:rPr>
          <w:rFonts w:ascii="Verdana" w:hAnsi="Verdana" w:cs="Calibri"/>
        </w:rPr>
        <w:t>Which events, things, problems or issues can limit the success of the project?</w:t>
      </w:r>
    </w:p>
    <w:p w:rsidR="00AD261B" w:rsidRPr="0040049A" w:rsidRDefault="00AD261B" w:rsidP="00AD261B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 w:rsidRPr="0040049A">
        <w:rPr>
          <w:rFonts w:ascii="Verdana" w:hAnsi="Verdana"/>
          <w:i/>
          <w:color w:val="FF0000"/>
          <w:sz w:val="18"/>
          <w:szCs w:val="18"/>
        </w:rPr>
        <w:t xml:space="preserve">Describe </w:t>
      </w:r>
      <w:r w:rsidR="0040049A" w:rsidRPr="0040049A">
        <w:rPr>
          <w:rFonts w:ascii="Verdana" w:hAnsi="Verdana"/>
          <w:i/>
          <w:color w:val="FF0000"/>
          <w:sz w:val="18"/>
          <w:szCs w:val="18"/>
        </w:rPr>
        <w:t>each possible</w:t>
      </w:r>
      <w:r w:rsidRPr="0040049A">
        <w:rPr>
          <w:rFonts w:ascii="Verdana" w:hAnsi="Verdana"/>
          <w:i/>
          <w:color w:val="FF0000"/>
          <w:sz w:val="18"/>
          <w:szCs w:val="18"/>
        </w:rPr>
        <w:t xml:space="preserve"> risk and your plans to mitigate </w:t>
      </w:r>
      <w:r w:rsidR="006C50A2" w:rsidRPr="0040049A">
        <w:rPr>
          <w:rFonts w:ascii="Verdana" w:hAnsi="Verdana"/>
          <w:i/>
          <w:color w:val="FF0000"/>
          <w:sz w:val="18"/>
          <w:szCs w:val="18"/>
        </w:rPr>
        <w:t>them</w:t>
      </w:r>
      <w:r w:rsidR="004D5280">
        <w:rPr>
          <w:rFonts w:ascii="Verdana" w:hAnsi="Verdana"/>
          <w:i/>
          <w:color w:val="FF0000"/>
          <w:sz w:val="18"/>
          <w:szCs w:val="18"/>
        </w:rPr>
        <w:t>.</w:t>
      </w:r>
    </w:p>
    <w:p w:rsidR="0040049A" w:rsidRPr="00AD261B" w:rsidRDefault="0040049A" w:rsidP="00AD261B">
      <w:pPr>
        <w:pStyle w:val="ListParagraph"/>
        <w:spacing w:after="0"/>
        <w:ind w:left="0"/>
        <w:contextualSpacing/>
        <w:rPr>
          <w:rFonts w:ascii="Verdana" w:hAnsi="Verdana" w:cs="Calibri"/>
        </w:rPr>
      </w:pP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560"/>
        <w:gridCol w:w="3229"/>
        <w:gridCol w:w="1593"/>
        <w:gridCol w:w="4283"/>
      </w:tblGrid>
      <w:tr w:rsidR="0003542F" w:rsidRPr="00AD261B" w:rsidTr="002B0107">
        <w:trPr>
          <w:trHeight w:val="423"/>
        </w:trPr>
        <w:tc>
          <w:tcPr>
            <w:tcW w:w="560" w:type="dxa"/>
          </w:tcPr>
          <w:p w:rsidR="0003542F" w:rsidRPr="00AD261B" w:rsidRDefault="0003542F" w:rsidP="00744467">
            <w:pPr>
              <w:pStyle w:val="ListParagraph"/>
              <w:spacing w:after="0"/>
              <w:ind w:left="0"/>
              <w:contextualSpacing/>
              <w:rPr>
                <w:rFonts w:ascii="Verdana" w:hAnsi="Verdana" w:cs="Calibri"/>
                <w:b/>
                <w:iCs/>
              </w:rPr>
            </w:pPr>
          </w:p>
        </w:tc>
        <w:tc>
          <w:tcPr>
            <w:tcW w:w="3229" w:type="dxa"/>
          </w:tcPr>
          <w:p w:rsidR="0003542F" w:rsidRPr="00AD261B" w:rsidRDefault="0003542F" w:rsidP="00744467">
            <w:pPr>
              <w:pStyle w:val="ListParagraph"/>
              <w:spacing w:after="0"/>
              <w:ind w:left="0"/>
              <w:contextualSpacing/>
              <w:rPr>
                <w:rFonts w:ascii="Verdana" w:hAnsi="Verdana" w:cs="Calibri"/>
                <w:b/>
                <w:iCs/>
              </w:rPr>
            </w:pPr>
            <w:r w:rsidRPr="00AD261B">
              <w:rPr>
                <w:rFonts w:ascii="Verdana" w:hAnsi="Verdana" w:cs="Calibri"/>
                <w:b/>
                <w:iCs/>
              </w:rPr>
              <w:t>Risk</w:t>
            </w:r>
          </w:p>
        </w:tc>
        <w:tc>
          <w:tcPr>
            <w:tcW w:w="1593" w:type="dxa"/>
          </w:tcPr>
          <w:p w:rsidR="0003542F" w:rsidRPr="00AD261B" w:rsidRDefault="0003542F" w:rsidP="00744467">
            <w:pPr>
              <w:pStyle w:val="ListParagraph"/>
              <w:spacing w:after="0"/>
              <w:ind w:left="0"/>
              <w:contextualSpacing/>
              <w:rPr>
                <w:rFonts w:ascii="Verdana" w:hAnsi="Verdana" w:cs="Calibri"/>
                <w:b/>
                <w:iCs/>
              </w:rPr>
            </w:pPr>
            <w:r w:rsidRPr="00AD261B">
              <w:rPr>
                <w:rFonts w:ascii="Verdana" w:hAnsi="Verdana" w:cs="Calibri"/>
                <w:b/>
                <w:iCs/>
              </w:rPr>
              <w:t xml:space="preserve">Likelihood </w:t>
            </w:r>
          </w:p>
        </w:tc>
        <w:tc>
          <w:tcPr>
            <w:tcW w:w="4283" w:type="dxa"/>
          </w:tcPr>
          <w:p w:rsidR="0003542F" w:rsidRPr="00AD261B" w:rsidRDefault="0003542F" w:rsidP="00744467">
            <w:pPr>
              <w:pStyle w:val="ListParagraph"/>
              <w:spacing w:after="0"/>
              <w:ind w:left="0"/>
              <w:contextualSpacing/>
              <w:rPr>
                <w:rFonts w:ascii="Verdana" w:hAnsi="Verdana" w:cs="Calibri"/>
                <w:b/>
                <w:iCs/>
              </w:rPr>
            </w:pPr>
            <w:r w:rsidRPr="00AD261B">
              <w:rPr>
                <w:rFonts w:ascii="Verdana" w:hAnsi="Verdana" w:cs="Calibri"/>
                <w:b/>
                <w:iCs/>
              </w:rPr>
              <w:t>Mitigation Strategy</w:t>
            </w:r>
          </w:p>
        </w:tc>
      </w:tr>
      <w:tr w:rsidR="0003542F" w:rsidRPr="00AD261B" w:rsidTr="002B0107">
        <w:trPr>
          <w:trHeight w:val="258"/>
        </w:trPr>
        <w:tc>
          <w:tcPr>
            <w:tcW w:w="560" w:type="dxa"/>
          </w:tcPr>
          <w:p w:rsidR="0003542F" w:rsidRPr="0003542F" w:rsidRDefault="0003542F" w:rsidP="004D5280">
            <w:pPr>
              <w:pStyle w:val="ListParagraph"/>
              <w:spacing w:after="120" w:line="276" w:lineRule="auto"/>
              <w:ind w:left="0"/>
              <w:rPr>
                <w:rFonts w:ascii="Verdana" w:hAnsi="Verdana" w:cs="Calibri"/>
                <w:b/>
                <w:iCs/>
              </w:rPr>
            </w:pPr>
            <w:r w:rsidRPr="0003542F">
              <w:rPr>
                <w:rFonts w:ascii="Verdana" w:hAnsi="Verdana" w:cs="Calibri"/>
                <w:b/>
                <w:iCs/>
              </w:rPr>
              <w:t>1.</w:t>
            </w:r>
          </w:p>
        </w:tc>
        <w:sdt>
          <w:sdtPr>
            <w:rPr>
              <w:rFonts w:ascii="Verdana" w:hAnsi="Verdana" w:cs="Calibri"/>
              <w:iCs/>
              <w:sz w:val="20"/>
            </w:rPr>
            <w:id w:val="-634636545"/>
            <w:placeholder>
              <w:docPart w:val="A596EA1C617646B7A357EBC6A9261F87"/>
            </w:placeholder>
            <w:showingPlcHdr/>
            <w:text/>
          </w:sdtPr>
          <w:sdtEndPr/>
          <w:sdtContent>
            <w:tc>
              <w:tcPr>
                <w:tcW w:w="3229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Risk</w:t>
                </w:r>
                <w:r w:rsidR="0003542F" w:rsidRPr="00D436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-496187706"/>
            <w:placeholder>
              <w:docPart w:val="AC6EEE6D252B4FF0820500DC74DA8EDC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593" w:type="dxa"/>
              </w:tcPr>
              <w:p w:rsidR="0003542F" w:rsidRPr="0003542F" w:rsidRDefault="002B0107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 w:rsidRPr="0003542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981581158"/>
            <w:placeholder>
              <w:docPart w:val="F0FB10EAC10B4AEB879C82C961501BB0"/>
            </w:placeholder>
            <w:showingPlcHdr/>
            <w:text/>
          </w:sdtPr>
          <w:sdtEndPr/>
          <w:sdtContent>
            <w:tc>
              <w:tcPr>
                <w:tcW w:w="4283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Mitigation strategy</w:t>
                </w:r>
                <w:r w:rsidR="0003542F" w:rsidRPr="00D4369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42F" w:rsidRPr="00AD261B" w:rsidTr="002B0107">
        <w:trPr>
          <w:trHeight w:val="243"/>
        </w:trPr>
        <w:tc>
          <w:tcPr>
            <w:tcW w:w="560" w:type="dxa"/>
          </w:tcPr>
          <w:p w:rsidR="0003542F" w:rsidRPr="0003542F" w:rsidRDefault="0003542F" w:rsidP="004D5280">
            <w:pPr>
              <w:pStyle w:val="ListParagraph"/>
              <w:spacing w:after="120" w:line="276" w:lineRule="auto"/>
              <w:ind w:left="0"/>
              <w:rPr>
                <w:rFonts w:ascii="Verdana" w:hAnsi="Verdana" w:cs="Calibri"/>
                <w:b/>
                <w:iCs/>
              </w:rPr>
            </w:pPr>
            <w:r w:rsidRPr="0003542F">
              <w:rPr>
                <w:rFonts w:ascii="Verdana" w:hAnsi="Verdana" w:cs="Calibri"/>
                <w:b/>
                <w:iCs/>
              </w:rPr>
              <w:t>2.</w:t>
            </w:r>
          </w:p>
        </w:tc>
        <w:sdt>
          <w:sdtPr>
            <w:rPr>
              <w:rFonts w:ascii="Verdana" w:hAnsi="Verdana" w:cs="Calibri"/>
              <w:iCs/>
              <w:sz w:val="20"/>
            </w:rPr>
            <w:id w:val="-333378600"/>
            <w:placeholder>
              <w:docPart w:val="034B39833FCE491FB27AA9059EA784D8"/>
            </w:placeholder>
            <w:showingPlcHdr/>
            <w:text/>
          </w:sdtPr>
          <w:sdtEndPr/>
          <w:sdtContent>
            <w:tc>
              <w:tcPr>
                <w:tcW w:w="3229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Risk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496781018"/>
            <w:placeholder>
              <w:docPart w:val="CB4D616341104426AFBA1293677887F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593" w:type="dxa"/>
              </w:tcPr>
              <w:p w:rsidR="0003542F" w:rsidRPr="0003542F" w:rsidRDefault="0003542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 w:rsidRPr="0003542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1024520007"/>
            <w:placeholder>
              <w:docPart w:val="A8787FA090B44FF5BC073E0985562149"/>
            </w:placeholder>
            <w:showingPlcHdr/>
            <w:text/>
          </w:sdtPr>
          <w:sdtEndPr/>
          <w:sdtContent>
            <w:tc>
              <w:tcPr>
                <w:tcW w:w="4283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Mitigation strategy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42F" w:rsidRPr="00AD261B" w:rsidTr="002B0107">
        <w:trPr>
          <w:trHeight w:val="258"/>
        </w:trPr>
        <w:tc>
          <w:tcPr>
            <w:tcW w:w="560" w:type="dxa"/>
          </w:tcPr>
          <w:p w:rsidR="0003542F" w:rsidRPr="0003542F" w:rsidRDefault="0003542F" w:rsidP="004D5280">
            <w:pPr>
              <w:pStyle w:val="ListParagraph"/>
              <w:spacing w:after="120" w:line="276" w:lineRule="auto"/>
              <w:ind w:left="0"/>
              <w:rPr>
                <w:rFonts w:ascii="Verdana" w:hAnsi="Verdana" w:cs="Calibri"/>
                <w:b/>
                <w:iCs/>
              </w:rPr>
            </w:pPr>
            <w:r w:rsidRPr="0003542F">
              <w:rPr>
                <w:rFonts w:ascii="Verdana" w:hAnsi="Verdana" w:cs="Calibri"/>
                <w:b/>
                <w:iCs/>
              </w:rPr>
              <w:t>3.</w:t>
            </w:r>
          </w:p>
        </w:tc>
        <w:sdt>
          <w:sdtPr>
            <w:rPr>
              <w:rFonts w:ascii="Verdana" w:hAnsi="Verdana" w:cs="Calibri"/>
              <w:iCs/>
              <w:sz w:val="20"/>
            </w:rPr>
            <w:id w:val="-1601097527"/>
            <w:placeholder>
              <w:docPart w:val="A9184D24727D4FB39E329C81A920E4E9"/>
            </w:placeholder>
            <w:showingPlcHdr/>
            <w:text/>
          </w:sdtPr>
          <w:sdtEndPr/>
          <w:sdtContent>
            <w:tc>
              <w:tcPr>
                <w:tcW w:w="3229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Risk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1631060958"/>
            <w:placeholder>
              <w:docPart w:val="70E992BCABFB4316940A11543822367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593" w:type="dxa"/>
              </w:tcPr>
              <w:p w:rsidR="0003542F" w:rsidRPr="0003542F" w:rsidRDefault="0003542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 w:rsidRPr="0003542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959845151"/>
            <w:placeholder>
              <w:docPart w:val="3FFA5F9B9DF04310BDC3725FB3C2635D"/>
            </w:placeholder>
            <w:showingPlcHdr/>
            <w:text/>
          </w:sdtPr>
          <w:sdtEndPr/>
          <w:sdtContent>
            <w:tc>
              <w:tcPr>
                <w:tcW w:w="4283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Mitigation strategy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542F" w:rsidRPr="00AD261B" w:rsidTr="002B0107">
        <w:trPr>
          <w:trHeight w:val="243"/>
        </w:trPr>
        <w:tc>
          <w:tcPr>
            <w:tcW w:w="560" w:type="dxa"/>
          </w:tcPr>
          <w:p w:rsidR="0003542F" w:rsidRPr="0003542F" w:rsidRDefault="0040049A" w:rsidP="004D5280">
            <w:pPr>
              <w:pStyle w:val="ListParagraph"/>
              <w:spacing w:after="120" w:line="276" w:lineRule="auto"/>
              <w:ind w:left="0"/>
              <w:rPr>
                <w:rFonts w:ascii="Verdana" w:hAnsi="Verdana" w:cs="Calibri"/>
                <w:b/>
                <w:iCs/>
              </w:rPr>
            </w:pPr>
            <w:r>
              <w:rPr>
                <w:rFonts w:ascii="Verdana" w:hAnsi="Verdana" w:cs="Calibri"/>
                <w:b/>
                <w:iCs/>
              </w:rPr>
              <w:t>4.</w:t>
            </w:r>
          </w:p>
        </w:tc>
        <w:sdt>
          <w:sdtPr>
            <w:rPr>
              <w:rFonts w:ascii="Verdana" w:hAnsi="Verdana" w:cs="Calibri"/>
              <w:iCs/>
              <w:sz w:val="20"/>
            </w:rPr>
            <w:id w:val="-688068341"/>
            <w:placeholder>
              <w:docPart w:val="A4479E4BE2DE42D68D1C692F6B2494D2"/>
            </w:placeholder>
            <w:showingPlcHdr/>
            <w:text/>
          </w:sdtPr>
          <w:sdtEndPr/>
          <w:sdtContent>
            <w:tc>
              <w:tcPr>
                <w:tcW w:w="3229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Risk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1139992039"/>
            <w:placeholder>
              <w:docPart w:val="68E5AA3B5ACC4F47B94E1A5DB011A8F4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593" w:type="dxa"/>
              </w:tcPr>
              <w:p w:rsidR="0003542F" w:rsidRPr="0003542F" w:rsidRDefault="0003542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 w:rsidRPr="0003542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Calibri"/>
              <w:iCs/>
              <w:sz w:val="20"/>
            </w:rPr>
            <w:id w:val="419696059"/>
            <w:placeholder>
              <w:docPart w:val="4EE1BE96A53445D6B87A5C9913B6EF35"/>
            </w:placeholder>
            <w:showingPlcHdr/>
            <w:text/>
          </w:sdtPr>
          <w:sdtEndPr/>
          <w:sdtContent>
            <w:tc>
              <w:tcPr>
                <w:tcW w:w="4283" w:type="dxa"/>
              </w:tcPr>
              <w:p w:rsidR="0003542F" w:rsidRPr="0003542F" w:rsidRDefault="0076574F" w:rsidP="004D5280">
                <w:pPr>
                  <w:pStyle w:val="ListParagraph"/>
                  <w:spacing w:after="120" w:line="276" w:lineRule="auto"/>
                  <w:ind w:left="0"/>
                  <w:rPr>
                    <w:rFonts w:ascii="Verdana" w:hAnsi="Verdana" w:cs="Calibri"/>
                    <w:iCs/>
                    <w:sz w:val="20"/>
                  </w:rPr>
                </w:pPr>
                <w:r>
                  <w:rPr>
                    <w:rStyle w:val="PlaceholderText"/>
                  </w:rPr>
                  <w:t>Mitigation strategy</w:t>
                </w:r>
                <w:r w:rsidRPr="00D4369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0049A" w:rsidRDefault="0040049A" w:rsidP="00204E32">
      <w:pPr>
        <w:tabs>
          <w:tab w:val="num" w:pos="1080"/>
        </w:tabs>
        <w:spacing w:after="0"/>
        <w:rPr>
          <w:rFonts w:ascii="Verdana" w:hAnsi="Verdana" w:cs="Calibri"/>
          <w:b/>
          <w:bCs/>
        </w:rPr>
      </w:pPr>
    </w:p>
    <w:p w:rsidR="0003542F" w:rsidRDefault="00631870" w:rsidP="00204E32">
      <w:pPr>
        <w:tabs>
          <w:tab w:val="num" w:pos="1080"/>
        </w:tabs>
        <w:spacing w:after="0"/>
        <w:rPr>
          <w:rFonts w:ascii="Verdana" w:hAnsi="Verdana" w:cs="Calibri"/>
          <w:bCs/>
        </w:rPr>
      </w:pPr>
      <w:r w:rsidRPr="00631870">
        <w:rPr>
          <w:rFonts w:ascii="Verdana" w:hAnsi="Verdana" w:cs="Calibri"/>
          <w:b/>
          <w:bCs/>
        </w:rPr>
        <w:t xml:space="preserve">Knowledge </w:t>
      </w:r>
      <w:r w:rsidR="007C275D">
        <w:rPr>
          <w:rFonts w:ascii="Verdana" w:hAnsi="Verdana" w:cs="Calibri"/>
          <w:b/>
          <w:bCs/>
        </w:rPr>
        <w:t>Sharing</w:t>
      </w:r>
      <w:r w:rsidRPr="00631870">
        <w:rPr>
          <w:rFonts w:ascii="Verdana" w:hAnsi="Verdana" w:cs="Calibri"/>
          <w:b/>
          <w:bCs/>
        </w:rPr>
        <w:t xml:space="preserve"> Activities: </w:t>
      </w:r>
      <w:r w:rsidRPr="00631870">
        <w:rPr>
          <w:rFonts w:ascii="Verdana" w:hAnsi="Verdana" w:cs="Calibri"/>
          <w:bCs/>
        </w:rPr>
        <w:t xml:space="preserve">Knowledge </w:t>
      </w:r>
      <w:r w:rsidR="007C275D">
        <w:rPr>
          <w:rFonts w:ascii="Verdana" w:hAnsi="Verdana" w:cs="Calibri"/>
          <w:bCs/>
        </w:rPr>
        <w:t xml:space="preserve">sharing and transfer </w:t>
      </w:r>
      <w:r w:rsidRPr="00631870">
        <w:rPr>
          <w:rFonts w:ascii="Verdana" w:hAnsi="Verdana" w:cs="Calibri"/>
          <w:bCs/>
        </w:rPr>
        <w:t>activities move the products, results, and learnings (</w:t>
      </w:r>
      <w:r w:rsidR="006F7BF2">
        <w:rPr>
          <w:rFonts w:ascii="Verdana" w:hAnsi="Verdana" w:cs="Calibri"/>
          <w:bCs/>
        </w:rPr>
        <w:t xml:space="preserve">such as </w:t>
      </w:r>
      <w:r w:rsidRPr="006F7BF2">
        <w:rPr>
          <w:rFonts w:ascii="Verdana" w:hAnsi="Verdana" w:cs="Calibri"/>
          <w:bCs/>
          <w:u w:val="single"/>
        </w:rPr>
        <w:t>best practices</w:t>
      </w:r>
      <w:r w:rsidRPr="00631870">
        <w:rPr>
          <w:rFonts w:ascii="Verdana" w:hAnsi="Verdana" w:cs="Calibri"/>
          <w:bCs/>
        </w:rPr>
        <w:t xml:space="preserve"> and </w:t>
      </w:r>
      <w:r w:rsidRPr="006F7BF2">
        <w:rPr>
          <w:rFonts w:ascii="Verdana" w:hAnsi="Verdana" w:cs="Calibri"/>
          <w:bCs/>
          <w:u w:val="single"/>
        </w:rPr>
        <w:t>lessons learned</w:t>
      </w:r>
      <w:r w:rsidRPr="00631870">
        <w:rPr>
          <w:rFonts w:ascii="Verdana" w:hAnsi="Verdana" w:cs="Calibri"/>
          <w:bCs/>
        </w:rPr>
        <w:t>) from a project beyond the project team to a range of audiences (e.g. not-for-profit organi</w:t>
      </w:r>
      <w:r w:rsidR="007C275D">
        <w:rPr>
          <w:rFonts w:ascii="Verdana" w:hAnsi="Verdana" w:cs="Calibri"/>
          <w:bCs/>
        </w:rPr>
        <w:t>s</w:t>
      </w:r>
      <w:r w:rsidRPr="00631870">
        <w:rPr>
          <w:rFonts w:ascii="Verdana" w:hAnsi="Verdana" w:cs="Calibri"/>
          <w:bCs/>
        </w:rPr>
        <w:t>ations, communities, universities/colleges) who can benefit from this material and/or knowledge. Projects must demonstrate the use and transfer of information and knowledge that expands beyond local or regional areas.</w:t>
      </w:r>
    </w:p>
    <w:p w:rsidR="0003542F" w:rsidRDefault="0003542F" w:rsidP="0003542F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 w:rsidRPr="0003542F">
        <w:rPr>
          <w:rFonts w:ascii="Verdana" w:hAnsi="Verdana"/>
          <w:i/>
          <w:color w:val="FF0000"/>
          <w:sz w:val="18"/>
          <w:szCs w:val="18"/>
        </w:rPr>
        <w:t>(Max</w:t>
      </w:r>
      <w:r w:rsidR="0076574F">
        <w:rPr>
          <w:rFonts w:ascii="Verdana" w:hAnsi="Verdana"/>
          <w:i/>
          <w:color w:val="FF0000"/>
          <w:sz w:val="18"/>
          <w:szCs w:val="18"/>
        </w:rPr>
        <w:t xml:space="preserve">. 500 words </w:t>
      </w:r>
      <w:r>
        <w:rPr>
          <w:rFonts w:ascii="Verdana" w:hAnsi="Verdana"/>
          <w:i/>
          <w:color w:val="FF0000"/>
          <w:sz w:val="18"/>
          <w:szCs w:val="18"/>
        </w:rPr>
        <w:t>per question</w:t>
      </w:r>
      <w:r w:rsidRPr="0003542F">
        <w:rPr>
          <w:rFonts w:ascii="Verdana" w:hAnsi="Verdana"/>
          <w:i/>
          <w:color w:val="FF0000"/>
          <w:sz w:val="18"/>
          <w:szCs w:val="18"/>
        </w:rPr>
        <w:t>)</w:t>
      </w:r>
    </w:p>
    <w:p w:rsidR="0003542F" w:rsidRPr="0003542F" w:rsidRDefault="0003542F" w:rsidP="00204E32">
      <w:pPr>
        <w:tabs>
          <w:tab w:val="num" w:pos="1080"/>
        </w:tabs>
        <w:spacing w:after="0"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1870" w:rsidTr="00631870">
        <w:tc>
          <w:tcPr>
            <w:tcW w:w="9242" w:type="dxa"/>
          </w:tcPr>
          <w:p w:rsidR="00631870" w:rsidRPr="00631870" w:rsidRDefault="00631870" w:rsidP="00781EDC">
            <w:pPr>
              <w:pStyle w:val="Outline0131"/>
              <w:numPr>
                <w:ilvl w:val="0"/>
                <w:numId w:val="25"/>
              </w:numPr>
              <w:spacing w:after="100"/>
              <w:rPr>
                <w:rFonts w:ascii="Verdana" w:eastAsia="Calibri" w:hAnsi="Verdana" w:cs="Calibri"/>
                <w:b/>
                <w:bCs/>
                <w:sz w:val="22"/>
                <w:szCs w:val="22"/>
                <w:lang w:val="en-GB" w:eastAsia="en-US"/>
              </w:rPr>
            </w:pPr>
            <w:r w:rsidRPr="00631870">
              <w:rPr>
                <w:rFonts w:ascii="Verdana" w:eastAsia="Calibri" w:hAnsi="Verdana" w:cs="Calibri"/>
                <w:b/>
                <w:bCs/>
                <w:sz w:val="22"/>
                <w:szCs w:val="22"/>
                <w:lang w:val="en-GB" w:eastAsia="en-US"/>
              </w:rPr>
              <w:t>What knowledge products or transfer activities will be developed or conducted as part of this project?</w:t>
            </w:r>
          </w:p>
          <w:sdt>
            <w:sdtPr>
              <w:rPr>
                <w:rFonts w:ascii="Verdana" w:hAnsi="Verdana" w:cs="Calibri"/>
                <w:bCs/>
              </w:rPr>
              <w:id w:val="50666103"/>
              <w:placeholder>
                <w:docPart w:val="7392E763B8934ED585E3051D3E1371B8"/>
              </w:placeholder>
              <w:showingPlcHdr/>
            </w:sdtPr>
            <w:sdtEndPr/>
            <w:sdtContent>
              <w:p w:rsidR="00631870" w:rsidRDefault="0076574F" w:rsidP="0098499D">
                <w:pPr>
                  <w:tabs>
                    <w:tab w:val="num" w:pos="1080"/>
                  </w:tabs>
                  <w:spacing w:after="120" w:line="276" w:lineRule="auto"/>
                  <w:rPr>
                    <w:rFonts w:ascii="Verdana" w:hAnsi="Verdana" w:cs="Calibri"/>
                    <w:bCs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1870" w:rsidTr="00631870">
        <w:tc>
          <w:tcPr>
            <w:tcW w:w="9242" w:type="dxa"/>
          </w:tcPr>
          <w:p w:rsidR="00631870" w:rsidRPr="00631870" w:rsidRDefault="00631870" w:rsidP="00781EDC">
            <w:pPr>
              <w:pStyle w:val="Outline0131"/>
              <w:numPr>
                <w:ilvl w:val="0"/>
                <w:numId w:val="25"/>
              </w:numPr>
              <w:spacing w:after="100"/>
              <w:rPr>
                <w:rFonts w:ascii="Verdana" w:eastAsia="Calibri" w:hAnsi="Verdana" w:cs="Calibri"/>
                <w:b/>
                <w:bCs/>
                <w:sz w:val="22"/>
                <w:szCs w:val="22"/>
                <w:lang w:val="en-GB" w:eastAsia="en-US"/>
              </w:rPr>
            </w:pPr>
            <w:r w:rsidRPr="00431178">
              <w:rPr>
                <w:rFonts w:ascii="Verdana" w:eastAsia="Calibri" w:hAnsi="Verdana" w:cs="Calibri"/>
                <w:b/>
                <w:bCs/>
                <w:sz w:val="22"/>
                <w:szCs w:val="22"/>
                <w:lang w:val="en-GB" w:eastAsia="en-US"/>
              </w:rPr>
              <w:t>How will your project results reach your target population(s) and how do you plan to follow-up?</w:t>
            </w:r>
          </w:p>
          <w:sdt>
            <w:sdtP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 w:eastAsia="en-US"/>
              </w:rPr>
              <w:id w:val="230900565"/>
              <w:placeholder>
                <w:docPart w:val="743638F4B7A84D1CA281736B5BCEA2AA"/>
              </w:placeholder>
              <w:showingPlcHdr/>
            </w:sdtPr>
            <w:sdtEndPr/>
            <w:sdtContent>
              <w:p w:rsidR="00631870" w:rsidRPr="0076574F" w:rsidRDefault="0076574F" w:rsidP="0098499D">
                <w:pPr>
                  <w:pStyle w:val="Outline0131"/>
                  <w:spacing w:after="120" w:line="276" w:lineRule="auto"/>
                  <w:ind w:left="0" w:firstLine="0"/>
                  <w:rPr>
                    <w:rFonts w:asciiTheme="minorHAnsi" w:eastAsia="Calibri" w:hAnsiTheme="minorHAnsi" w:cs="Calibri"/>
                    <w:b/>
                    <w:bCs/>
                    <w:sz w:val="22"/>
                    <w:szCs w:val="22"/>
                    <w:lang w:val="en-GB" w:eastAsia="en-US"/>
                  </w:rPr>
                </w:pPr>
                <w:r w:rsidRPr="0076574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23325D" w:rsidRDefault="0023325D" w:rsidP="002D58B8">
      <w:pPr>
        <w:tabs>
          <w:tab w:val="num" w:pos="1080"/>
        </w:tabs>
        <w:spacing w:after="0"/>
        <w:rPr>
          <w:rFonts w:ascii="Verdana" w:hAnsi="Verdana" w:cs="Calibri"/>
          <w:b/>
          <w:bCs/>
        </w:rPr>
      </w:pPr>
    </w:p>
    <w:p w:rsidR="0003542F" w:rsidRDefault="002D58B8" w:rsidP="002D58B8">
      <w:pPr>
        <w:tabs>
          <w:tab w:val="num" w:pos="1080"/>
        </w:tabs>
        <w:spacing w:after="0"/>
        <w:rPr>
          <w:rFonts w:ascii="Verdana" w:hAnsi="Verdana" w:cs="Calibri"/>
          <w:bCs/>
        </w:rPr>
      </w:pPr>
      <w:r w:rsidRPr="00327D43">
        <w:rPr>
          <w:rFonts w:ascii="Verdana" w:hAnsi="Verdana" w:cs="Calibri"/>
          <w:b/>
          <w:bCs/>
        </w:rPr>
        <w:t>Additional Comment</w:t>
      </w:r>
      <w:r w:rsidR="002406BF">
        <w:rPr>
          <w:rFonts w:ascii="Verdana" w:hAnsi="Verdana" w:cs="Calibri"/>
          <w:b/>
          <w:bCs/>
        </w:rPr>
        <w:t>s</w:t>
      </w:r>
      <w:r w:rsidRPr="00327D43">
        <w:rPr>
          <w:rFonts w:ascii="Verdana" w:hAnsi="Verdana" w:cs="Calibri"/>
          <w:b/>
          <w:bCs/>
        </w:rPr>
        <w:t xml:space="preserve">: </w:t>
      </w:r>
      <w:r w:rsidRPr="00327D43">
        <w:rPr>
          <w:rFonts w:ascii="Verdana" w:hAnsi="Verdana" w:cs="Calibri"/>
          <w:bCs/>
        </w:rPr>
        <w:t>Use this section to make any additional comment</w:t>
      </w:r>
      <w:r w:rsidR="002406BF">
        <w:rPr>
          <w:rFonts w:ascii="Verdana" w:hAnsi="Verdana" w:cs="Calibri"/>
          <w:bCs/>
        </w:rPr>
        <w:t>s</w:t>
      </w:r>
      <w:r w:rsidRPr="00327D43">
        <w:rPr>
          <w:rFonts w:ascii="Verdana" w:hAnsi="Verdana" w:cs="Calibri"/>
          <w:bCs/>
        </w:rPr>
        <w:t xml:space="preserve"> about your pro</w:t>
      </w:r>
      <w:r w:rsidR="002406BF">
        <w:rPr>
          <w:rFonts w:ascii="Verdana" w:hAnsi="Verdana" w:cs="Calibri"/>
          <w:bCs/>
        </w:rPr>
        <w:t>ject</w:t>
      </w:r>
      <w:r w:rsidRPr="00327D43">
        <w:rPr>
          <w:rFonts w:ascii="Verdana" w:hAnsi="Verdana" w:cs="Calibri"/>
          <w:bCs/>
        </w:rPr>
        <w:t xml:space="preserve">. Please also make comment on </w:t>
      </w:r>
      <w:r w:rsidR="00727F54" w:rsidRPr="00327D43">
        <w:rPr>
          <w:rFonts w:ascii="Verdana" w:hAnsi="Verdana" w:cs="Calibri"/>
          <w:bCs/>
        </w:rPr>
        <w:t>any help you might need to implement this project</w:t>
      </w:r>
    </w:p>
    <w:p w:rsidR="002D58B8" w:rsidRDefault="0003542F" w:rsidP="002D58B8">
      <w:pPr>
        <w:tabs>
          <w:tab w:val="num" w:pos="1080"/>
        </w:tabs>
        <w:spacing w:after="0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</w:t>
      </w:r>
      <w:r w:rsidRPr="0003542F">
        <w:rPr>
          <w:rFonts w:ascii="Verdana" w:hAnsi="Verdana"/>
          <w:i/>
          <w:color w:val="FF0000"/>
          <w:sz w:val="18"/>
          <w:szCs w:val="18"/>
        </w:rPr>
        <w:t xml:space="preserve">Max. </w:t>
      </w:r>
      <w:r w:rsidR="00631870" w:rsidRPr="0003542F">
        <w:rPr>
          <w:rFonts w:ascii="Verdana" w:hAnsi="Verdana"/>
          <w:i/>
          <w:color w:val="FF0000"/>
          <w:sz w:val="18"/>
          <w:szCs w:val="18"/>
        </w:rPr>
        <w:t>300 words</w:t>
      </w:r>
      <w:r>
        <w:rPr>
          <w:rFonts w:ascii="Verdana" w:hAnsi="Verdana"/>
          <w:i/>
          <w:color w:val="FF0000"/>
          <w:sz w:val="18"/>
          <w:szCs w:val="18"/>
        </w:rPr>
        <w:t>)</w:t>
      </w:r>
    </w:p>
    <w:p w:rsidR="0003542F" w:rsidRPr="0003542F" w:rsidRDefault="0003542F" w:rsidP="002D58B8">
      <w:pPr>
        <w:tabs>
          <w:tab w:val="num" w:pos="1080"/>
        </w:tabs>
        <w:spacing w:after="0"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1870" w:rsidTr="00631870">
        <w:sdt>
          <w:sdtPr>
            <w:rPr>
              <w:rFonts w:ascii="Verdana" w:hAnsi="Verdana" w:cs="Calibri"/>
              <w:bCs/>
            </w:rPr>
            <w:id w:val="-1683653723"/>
            <w:placeholder>
              <w:docPart w:val="BFE37314BCA8437C89601428DB8EA3B5"/>
            </w:placeholder>
            <w:showingPlcHdr/>
          </w:sdtPr>
          <w:sdtEndPr/>
          <w:sdtContent>
            <w:tc>
              <w:tcPr>
                <w:tcW w:w="9242" w:type="dxa"/>
              </w:tcPr>
              <w:p w:rsidR="00631870" w:rsidRDefault="0076574F" w:rsidP="00AE02FA">
                <w:pPr>
                  <w:tabs>
                    <w:tab w:val="num" w:pos="1080"/>
                  </w:tabs>
                  <w:spacing w:after="120" w:line="276" w:lineRule="auto"/>
                  <w:rPr>
                    <w:rFonts w:ascii="Verdana" w:hAnsi="Verdana" w:cs="Calibri"/>
                    <w:bCs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3542F" w:rsidRDefault="0003542F">
      <w:pPr>
        <w:spacing w:after="0"/>
        <w:jc w:val="left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br w:type="page"/>
      </w:r>
    </w:p>
    <w:p w:rsidR="0098499D" w:rsidRDefault="009131D5" w:rsidP="00AE02FA">
      <w:pPr>
        <w:keepNext/>
        <w:keepLines/>
        <w:spacing w:after="240"/>
        <w:rPr>
          <w:rFonts w:ascii="Verdana" w:hAnsi="Verdana" w:cs="Calibri"/>
          <w:b/>
          <w:caps/>
        </w:rPr>
      </w:pPr>
      <w:r w:rsidRPr="0098499D">
        <w:rPr>
          <w:rFonts w:ascii="Verdana" w:hAnsi="Verdana" w:cs="Calibri"/>
          <w:b/>
          <w:caps/>
          <w:u w:val="single"/>
        </w:rPr>
        <w:lastRenderedPageBreak/>
        <w:t>BACKGROUND</w:t>
      </w:r>
      <w:r w:rsidR="0003542F" w:rsidRPr="0098499D">
        <w:rPr>
          <w:rFonts w:ascii="Verdana" w:hAnsi="Verdana" w:cs="Calibri"/>
          <w:b/>
          <w:caps/>
          <w:u w:val="single"/>
        </w:rPr>
        <w:t xml:space="preserve"> INFORMATION OF THE APPLICANT ORGANIZATION</w:t>
      </w:r>
      <w:r w:rsidR="0040049A" w:rsidRPr="0098499D">
        <w:rPr>
          <w:rFonts w:ascii="Verdana" w:hAnsi="Verdana" w:cs="Calibri"/>
          <w:b/>
          <w:caps/>
          <w:u w:val="single"/>
        </w:rPr>
        <w:t>:</w:t>
      </w:r>
    </w:p>
    <w:p w:rsidR="008117E9" w:rsidRPr="0040049A" w:rsidRDefault="009131D5" w:rsidP="007B25BE">
      <w:pPr>
        <w:keepNext/>
        <w:keepLines/>
        <w:spacing w:after="0"/>
        <w:rPr>
          <w:rFonts w:ascii="Verdana" w:hAnsi="Verdana" w:cs="Calibri"/>
          <w:b/>
          <w:caps/>
        </w:rPr>
      </w:pPr>
      <w:r w:rsidRPr="008117E9">
        <w:rPr>
          <w:rFonts w:ascii="Verdana" w:hAnsi="Verdana"/>
        </w:rPr>
        <w:t>Tell us about your organisation</w:t>
      </w:r>
      <w:r w:rsidR="00D27AF6" w:rsidRPr="008117E9">
        <w:rPr>
          <w:rFonts w:ascii="Verdana" w:hAnsi="Verdana"/>
        </w:rPr>
        <w:t xml:space="preserve"> or group</w:t>
      </w:r>
      <w:r w:rsidR="00EA3241" w:rsidRPr="008117E9">
        <w:rPr>
          <w:rFonts w:ascii="Verdana" w:hAnsi="Verdana"/>
        </w:rPr>
        <w:t>, by answering the following questions</w:t>
      </w:r>
      <w:r w:rsidR="006F7BF2">
        <w:rPr>
          <w:rFonts w:ascii="Verdana" w:hAnsi="Verdana"/>
        </w:rPr>
        <w:t>.</w:t>
      </w:r>
    </w:p>
    <w:p w:rsidR="009131D5" w:rsidRDefault="00631870" w:rsidP="008117E9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 w:rsidRPr="008117E9">
        <w:rPr>
          <w:rFonts w:ascii="Verdana" w:hAnsi="Verdana"/>
          <w:i/>
          <w:color w:val="FF0000"/>
          <w:sz w:val="18"/>
          <w:szCs w:val="18"/>
        </w:rPr>
        <w:t>(</w:t>
      </w:r>
      <w:r w:rsidR="008117E9">
        <w:rPr>
          <w:rFonts w:ascii="Verdana" w:hAnsi="Verdana"/>
          <w:i/>
          <w:color w:val="FF0000"/>
          <w:sz w:val="18"/>
          <w:szCs w:val="18"/>
        </w:rPr>
        <w:t xml:space="preserve">Max. </w:t>
      </w:r>
      <w:r w:rsidRPr="008117E9">
        <w:rPr>
          <w:rFonts w:ascii="Verdana" w:hAnsi="Verdana"/>
          <w:i/>
          <w:color w:val="FF0000"/>
          <w:sz w:val="18"/>
          <w:szCs w:val="18"/>
        </w:rPr>
        <w:t>1</w:t>
      </w:r>
      <w:r w:rsidR="00E955CF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8117E9">
        <w:rPr>
          <w:rFonts w:ascii="Verdana" w:hAnsi="Verdana"/>
          <w:i/>
          <w:color w:val="FF0000"/>
          <w:sz w:val="18"/>
          <w:szCs w:val="18"/>
        </w:rPr>
        <w:t>page)</w:t>
      </w:r>
    </w:p>
    <w:p w:rsidR="007B25BE" w:rsidRPr="008117E9" w:rsidRDefault="007B25BE" w:rsidP="008117E9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1870" w:rsidTr="00631870">
        <w:tc>
          <w:tcPr>
            <w:tcW w:w="9242" w:type="dxa"/>
          </w:tcPr>
          <w:p w:rsidR="00631870" w:rsidRPr="00631870" w:rsidRDefault="00631870" w:rsidP="00631870">
            <w:pPr>
              <w:rPr>
                <w:rFonts w:ascii="Verdana" w:hAnsi="Verdana" w:cs="Calibri"/>
                <w:b/>
              </w:rPr>
            </w:pPr>
            <w:r w:rsidRPr="00631870">
              <w:rPr>
                <w:rFonts w:ascii="Verdana" w:hAnsi="Verdana" w:cs="Calibri"/>
                <w:b/>
              </w:rPr>
              <w:t xml:space="preserve">a) Provide your </w:t>
            </w:r>
            <w:r w:rsidR="00EA3241">
              <w:rPr>
                <w:rFonts w:ascii="Verdana" w:hAnsi="Verdana" w:cs="Calibri"/>
                <w:b/>
              </w:rPr>
              <w:t>group/organi</w:t>
            </w:r>
            <w:r w:rsidR="007C275D">
              <w:rPr>
                <w:rFonts w:ascii="Verdana" w:hAnsi="Verdana" w:cs="Calibri"/>
                <w:b/>
              </w:rPr>
              <w:t>s</w:t>
            </w:r>
            <w:r w:rsidR="00EA3241">
              <w:rPr>
                <w:rFonts w:ascii="Verdana" w:hAnsi="Verdana" w:cs="Calibri"/>
                <w:b/>
              </w:rPr>
              <w:t xml:space="preserve">ation’s mandate or </w:t>
            </w:r>
            <w:r w:rsidRPr="00631870">
              <w:rPr>
                <w:rFonts w:ascii="Verdana" w:hAnsi="Verdana" w:cs="Calibri"/>
                <w:b/>
              </w:rPr>
              <w:t>vision statement.</w:t>
            </w:r>
          </w:p>
          <w:sdt>
            <w:sdtPr>
              <w:rPr>
                <w:rFonts w:ascii="Verdana" w:hAnsi="Verdana" w:cs="Calibri"/>
              </w:rPr>
              <w:id w:val="1778442866"/>
              <w:placeholder>
                <w:docPart w:val="E499F2DAB0964A6A8ED2B5D279917F64"/>
              </w:placeholder>
              <w:showingPlcHdr/>
            </w:sdtPr>
            <w:sdtEndPr/>
            <w:sdtContent>
              <w:p w:rsidR="00631870" w:rsidRDefault="0076574F" w:rsidP="0098499D">
                <w:pPr>
                  <w:keepNext/>
                  <w:keepLines/>
                  <w:tabs>
                    <w:tab w:val="left" w:pos="270"/>
                    <w:tab w:val="left" w:pos="360"/>
                  </w:tabs>
                  <w:spacing w:after="120" w:line="276" w:lineRule="auto"/>
                  <w:rPr>
                    <w:rFonts w:ascii="Verdana" w:hAnsi="Verdana" w:cs="Calibri"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1870" w:rsidTr="00631870">
        <w:tc>
          <w:tcPr>
            <w:tcW w:w="9242" w:type="dxa"/>
          </w:tcPr>
          <w:p w:rsidR="00631870" w:rsidRDefault="00631870" w:rsidP="00631870">
            <w:pPr>
              <w:rPr>
                <w:b/>
              </w:rPr>
            </w:pPr>
            <w:r w:rsidRPr="008117E9">
              <w:rPr>
                <w:rFonts w:ascii="Verdana" w:hAnsi="Verdana"/>
                <w:b/>
              </w:rPr>
              <w:t>b</w:t>
            </w:r>
            <w:r w:rsidRPr="008117E9">
              <w:rPr>
                <w:rFonts w:ascii="Verdana" w:hAnsi="Verdana" w:cs="Calibri"/>
                <w:b/>
              </w:rPr>
              <w:t>)</w:t>
            </w:r>
            <w:r w:rsidR="008117E9">
              <w:rPr>
                <w:rFonts w:ascii="Verdana" w:hAnsi="Verdana" w:cs="Calibri"/>
                <w:b/>
              </w:rPr>
              <w:t xml:space="preserve"> </w:t>
            </w:r>
            <w:r w:rsidRPr="00631870">
              <w:rPr>
                <w:rFonts w:ascii="Verdana" w:hAnsi="Verdana" w:cs="Calibri"/>
                <w:b/>
              </w:rPr>
              <w:t xml:space="preserve">Describe your </w:t>
            </w:r>
            <w:r w:rsidR="00EA3241">
              <w:rPr>
                <w:rFonts w:ascii="Verdana" w:hAnsi="Verdana" w:cs="Calibri"/>
                <w:b/>
              </w:rPr>
              <w:t>group/</w:t>
            </w:r>
            <w:r w:rsidRPr="00631870">
              <w:rPr>
                <w:rFonts w:ascii="Verdana" w:hAnsi="Verdana" w:cs="Calibri"/>
                <w:b/>
              </w:rPr>
              <w:t>organi</w:t>
            </w:r>
            <w:r w:rsidR="007C275D">
              <w:rPr>
                <w:rFonts w:ascii="Verdana" w:hAnsi="Verdana" w:cs="Calibri"/>
                <w:b/>
              </w:rPr>
              <w:t>s</w:t>
            </w:r>
            <w:r w:rsidRPr="00631870">
              <w:rPr>
                <w:rFonts w:ascii="Verdana" w:hAnsi="Verdana" w:cs="Calibri"/>
                <w:b/>
              </w:rPr>
              <w:t>ation’s key activities and main programs/projects</w:t>
            </w:r>
            <w:r>
              <w:rPr>
                <w:rFonts w:ascii="Verdana" w:hAnsi="Verdana" w:cs="Calibri"/>
                <w:b/>
              </w:rPr>
              <w:t xml:space="preserve"> and lessons learnt</w:t>
            </w:r>
            <w:r w:rsidR="00EA3241">
              <w:rPr>
                <w:rFonts w:ascii="Verdana" w:hAnsi="Verdana" w:cs="Calibri"/>
                <w:b/>
              </w:rPr>
              <w:t xml:space="preserve"> from past work</w:t>
            </w:r>
            <w:r w:rsidRPr="00631870">
              <w:rPr>
                <w:rFonts w:ascii="Verdana" w:hAnsi="Verdana" w:cs="Calibri"/>
                <w:b/>
              </w:rPr>
              <w:t>.</w:t>
            </w:r>
            <w:r w:rsidRPr="009B0474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935851781"/>
              <w:showingPlcHdr/>
            </w:sdtPr>
            <w:sdtEndPr/>
            <w:sdtContent>
              <w:p w:rsidR="008117E9" w:rsidRPr="008117E9" w:rsidRDefault="0076574F" w:rsidP="0098499D">
                <w:pPr>
                  <w:spacing w:after="120" w:line="276" w:lineRule="auto"/>
                  <w:rPr>
                    <w:b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1870" w:rsidTr="00631870">
        <w:tc>
          <w:tcPr>
            <w:tcW w:w="9242" w:type="dxa"/>
          </w:tcPr>
          <w:p w:rsidR="00631870" w:rsidRPr="008117E9" w:rsidRDefault="008117E9" w:rsidP="008117E9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c) </w:t>
            </w:r>
            <w:r w:rsidR="00EA3241" w:rsidRPr="008117E9">
              <w:rPr>
                <w:rFonts w:ascii="Verdana" w:hAnsi="Verdana" w:cs="Calibri"/>
                <w:b/>
              </w:rPr>
              <w:t>Outline why your group/organi</w:t>
            </w:r>
            <w:r w:rsidR="007C275D" w:rsidRPr="008117E9">
              <w:rPr>
                <w:rFonts w:ascii="Verdana" w:hAnsi="Verdana" w:cs="Calibri"/>
                <w:b/>
              </w:rPr>
              <w:t>s</w:t>
            </w:r>
            <w:r w:rsidR="00EA3241" w:rsidRPr="008117E9">
              <w:rPr>
                <w:rFonts w:ascii="Verdana" w:hAnsi="Verdana" w:cs="Calibri"/>
                <w:b/>
              </w:rPr>
              <w:t>ation is well-suited to undertake the proposed project (e.g. credibility, relevant skills, interest, experience with the target population).</w:t>
            </w:r>
          </w:p>
          <w:sdt>
            <w:sdtPr>
              <w:rPr>
                <w:rFonts w:ascii="Verdana" w:hAnsi="Verdana" w:cs="Calibri"/>
                <w:b/>
              </w:rPr>
              <w:id w:val="741757467"/>
              <w:showingPlcHdr/>
            </w:sdtPr>
            <w:sdtEndPr/>
            <w:sdtContent>
              <w:p w:rsidR="008117E9" w:rsidRPr="008117E9" w:rsidRDefault="0076574F" w:rsidP="0098499D">
                <w:pPr>
                  <w:spacing w:after="120" w:line="276" w:lineRule="auto"/>
                  <w:rPr>
                    <w:rFonts w:ascii="Verdana" w:hAnsi="Verdana" w:cs="Calibri"/>
                    <w:b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A3241" w:rsidTr="00631870">
        <w:tc>
          <w:tcPr>
            <w:tcW w:w="9242" w:type="dxa"/>
          </w:tcPr>
          <w:p w:rsidR="00EA3241" w:rsidRPr="008117E9" w:rsidRDefault="008117E9" w:rsidP="008117E9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d) </w:t>
            </w:r>
            <w:r w:rsidR="00EA3241" w:rsidRPr="008117E9">
              <w:rPr>
                <w:rFonts w:ascii="Verdana" w:hAnsi="Verdana" w:cs="Calibri"/>
                <w:b/>
              </w:rPr>
              <w:t>Describe your group/organi</w:t>
            </w:r>
            <w:r w:rsidR="007C275D" w:rsidRPr="008117E9">
              <w:rPr>
                <w:rFonts w:ascii="Verdana" w:hAnsi="Verdana" w:cs="Calibri"/>
                <w:b/>
              </w:rPr>
              <w:t>s</w:t>
            </w:r>
            <w:r w:rsidR="00EA3241" w:rsidRPr="008117E9">
              <w:rPr>
                <w:rFonts w:ascii="Verdana" w:hAnsi="Verdana" w:cs="Calibri"/>
                <w:b/>
              </w:rPr>
              <w:t>ation’s management structure, governance, and capacity to carry-out projects. How are you organised?</w:t>
            </w:r>
          </w:p>
          <w:sdt>
            <w:sdtPr>
              <w:rPr>
                <w:rFonts w:ascii="Verdana" w:hAnsi="Verdana" w:cs="Calibri"/>
                <w:b/>
              </w:rPr>
              <w:id w:val="-790829458"/>
              <w:showingPlcHdr/>
            </w:sdtPr>
            <w:sdtEndPr/>
            <w:sdtContent>
              <w:p w:rsidR="00EA3241" w:rsidRPr="008117E9" w:rsidRDefault="0076574F" w:rsidP="0098499D">
                <w:pPr>
                  <w:spacing w:after="120" w:line="276" w:lineRule="auto"/>
                  <w:rPr>
                    <w:rFonts w:ascii="Verdana" w:hAnsi="Verdana" w:cs="Calibri"/>
                    <w:b/>
                  </w:rPr>
                </w:pPr>
                <w:r w:rsidRPr="00D436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F7BF2" w:rsidRDefault="006F7BF2"/>
    <w:p w:rsidR="006F7BF2" w:rsidRDefault="006F7BF2">
      <w:pPr>
        <w:spacing w:after="0"/>
        <w:jc w:val="left"/>
      </w:pPr>
      <w:r>
        <w:br w:type="page"/>
      </w:r>
    </w:p>
    <w:p w:rsidR="0098499D" w:rsidRDefault="0098499D" w:rsidP="00AE02FA">
      <w:pPr>
        <w:spacing w:after="240"/>
        <w:rPr>
          <w:rFonts w:ascii="Verdana" w:hAnsi="Verdana" w:cs="Calibri"/>
        </w:rPr>
      </w:pPr>
      <w:r>
        <w:rPr>
          <w:rFonts w:ascii="Verdana" w:hAnsi="Verdana" w:cs="Calibri"/>
          <w:b/>
          <w:caps/>
          <w:u w:val="single"/>
        </w:rPr>
        <w:lastRenderedPageBreak/>
        <w:t>CONSOTIUM APPLICATION</w:t>
      </w:r>
      <w:r w:rsidRPr="0098499D">
        <w:rPr>
          <w:rFonts w:ascii="Verdana" w:hAnsi="Verdana" w:cs="Calibri"/>
          <w:b/>
          <w:caps/>
          <w:u w:val="single"/>
        </w:rPr>
        <w:t>:</w:t>
      </w:r>
    </w:p>
    <w:p w:rsidR="006F7BF2" w:rsidRDefault="0098499D" w:rsidP="006F7BF2">
      <w:pPr>
        <w:spacing w:after="0"/>
        <w:rPr>
          <w:rFonts w:ascii="Verdana" w:hAnsi="Verdana" w:cs="Calibri"/>
          <w:bCs/>
        </w:rPr>
      </w:pPr>
      <w:r w:rsidRPr="0098499D">
        <w:rPr>
          <w:rFonts w:ascii="Verdana" w:hAnsi="Verdana" w:cs="Calibri"/>
        </w:rPr>
        <w:t>If you are applying as the lead organization in a consortium</w:t>
      </w:r>
      <w:r>
        <w:rPr>
          <w:rFonts w:ascii="Verdana" w:hAnsi="Verdana" w:cs="Calibri"/>
        </w:rPr>
        <w:t>, p</w:t>
      </w:r>
      <w:r w:rsidR="006F7BF2" w:rsidRPr="006F7BF2">
        <w:rPr>
          <w:rFonts w:ascii="Verdana" w:hAnsi="Verdana" w:cs="Calibri"/>
        </w:rPr>
        <w:t>lease tell us about your alliance</w:t>
      </w:r>
      <w:r w:rsidR="002B0107">
        <w:rPr>
          <w:rFonts w:ascii="Verdana" w:hAnsi="Verdana" w:cs="Calibri"/>
        </w:rPr>
        <w:t>:</w:t>
      </w:r>
      <w:r w:rsidR="006F7BF2" w:rsidRPr="006F7BF2">
        <w:rPr>
          <w:rFonts w:ascii="Verdana" w:hAnsi="Verdana" w:cs="Calibri"/>
        </w:rPr>
        <w:t xml:space="preserve"> </w:t>
      </w:r>
      <w:r w:rsidR="002B0107">
        <w:rPr>
          <w:rFonts w:ascii="Verdana" w:hAnsi="Verdana" w:cs="Calibri"/>
        </w:rPr>
        <w:t>W</w:t>
      </w:r>
      <w:r w:rsidR="006F7BF2" w:rsidRPr="006F7BF2">
        <w:rPr>
          <w:rFonts w:ascii="Verdana" w:hAnsi="Verdana" w:cs="Calibri"/>
        </w:rPr>
        <w:t>hat motivated you to join forces</w:t>
      </w:r>
      <w:r>
        <w:rPr>
          <w:rFonts w:ascii="Verdana" w:hAnsi="Verdana" w:cs="Calibri"/>
        </w:rPr>
        <w:t xml:space="preserve"> for this project</w:t>
      </w:r>
      <w:r w:rsidR="002B0107">
        <w:rPr>
          <w:rFonts w:ascii="Verdana" w:hAnsi="Verdana" w:cs="Calibri"/>
        </w:rPr>
        <w:t>,</w:t>
      </w:r>
      <w:r>
        <w:rPr>
          <w:rFonts w:ascii="Verdana" w:hAnsi="Verdana" w:cs="Calibri"/>
        </w:rPr>
        <w:t xml:space="preserve"> </w:t>
      </w:r>
      <w:r w:rsidR="002B0107">
        <w:rPr>
          <w:rFonts w:ascii="Verdana" w:hAnsi="Verdana" w:cs="Calibri"/>
        </w:rPr>
        <w:t>w</w:t>
      </w:r>
      <w:r>
        <w:rPr>
          <w:rFonts w:ascii="Verdana" w:hAnsi="Verdana" w:cs="Calibri"/>
        </w:rPr>
        <w:t>hen did it start,</w:t>
      </w:r>
      <w:r w:rsidR="006F7BF2" w:rsidRPr="006F7BF2">
        <w:rPr>
          <w:rFonts w:ascii="Verdana" w:hAnsi="Verdana" w:cs="Calibri"/>
        </w:rPr>
        <w:t xml:space="preserve"> and why do you think this partnership will be successful</w:t>
      </w:r>
      <w:r w:rsidR="006F7BF2">
        <w:rPr>
          <w:rFonts w:ascii="Verdana" w:hAnsi="Verdana" w:cs="Calibri"/>
        </w:rPr>
        <w:t>.</w:t>
      </w:r>
    </w:p>
    <w:p w:rsidR="006F7BF2" w:rsidRDefault="0098499D" w:rsidP="006F7BF2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P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>er each member of your alliance</w:t>
      </w:r>
      <w:r>
        <w:rPr>
          <w:rFonts w:ascii="Verdana" w:hAnsi="Verdana"/>
          <w:i/>
          <w:color w:val="FF0000"/>
          <w:sz w:val="18"/>
          <w:szCs w:val="18"/>
        </w:rPr>
        <w:t xml:space="preserve"> please provide the following information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>: (</w:t>
      </w:r>
      <w:r w:rsidR="006F7BF2">
        <w:rPr>
          <w:rFonts w:ascii="Verdana" w:hAnsi="Verdana"/>
          <w:i/>
          <w:color w:val="FF0000"/>
          <w:sz w:val="18"/>
          <w:szCs w:val="18"/>
        </w:rPr>
        <w:t>1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>) name of the organization, (</w:t>
      </w:r>
      <w:r w:rsidR="006F7BF2">
        <w:rPr>
          <w:rFonts w:ascii="Verdana" w:hAnsi="Verdana"/>
          <w:i/>
          <w:color w:val="FF0000"/>
          <w:sz w:val="18"/>
          <w:szCs w:val="18"/>
        </w:rPr>
        <w:t>2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>) key contact person, and (</w:t>
      </w:r>
      <w:r w:rsidR="006F7BF2">
        <w:rPr>
          <w:rFonts w:ascii="Verdana" w:hAnsi="Verdana"/>
          <w:i/>
          <w:color w:val="FF0000"/>
          <w:sz w:val="18"/>
          <w:szCs w:val="18"/>
        </w:rPr>
        <w:t>3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 xml:space="preserve">) the role </w:t>
      </w:r>
      <w:r>
        <w:rPr>
          <w:rFonts w:ascii="Verdana" w:hAnsi="Verdana"/>
          <w:i/>
          <w:color w:val="FF0000"/>
          <w:sz w:val="18"/>
          <w:szCs w:val="18"/>
        </w:rPr>
        <w:t>it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 xml:space="preserve"> will they play </w:t>
      </w:r>
      <w:r>
        <w:rPr>
          <w:rFonts w:ascii="Verdana" w:hAnsi="Verdana"/>
          <w:i/>
          <w:color w:val="FF0000"/>
          <w:sz w:val="18"/>
          <w:szCs w:val="18"/>
        </w:rPr>
        <w:t>for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 xml:space="preserve"> th</w:t>
      </w:r>
      <w:r>
        <w:rPr>
          <w:rFonts w:ascii="Verdana" w:hAnsi="Verdana"/>
          <w:i/>
          <w:color w:val="FF0000"/>
          <w:sz w:val="18"/>
          <w:szCs w:val="18"/>
        </w:rPr>
        <w:t>is</w:t>
      </w:r>
      <w:r w:rsidR="006F7BF2" w:rsidRPr="006F7BF2">
        <w:rPr>
          <w:rFonts w:ascii="Verdana" w:hAnsi="Verdana"/>
          <w:i/>
          <w:color w:val="FF0000"/>
          <w:sz w:val="18"/>
          <w:szCs w:val="18"/>
        </w:rPr>
        <w:t xml:space="preserve"> project</w:t>
      </w:r>
      <w:r w:rsidR="006F7BF2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6F7BF2" w:rsidRPr="008117E9">
        <w:rPr>
          <w:rFonts w:ascii="Verdana" w:hAnsi="Verdana"/>
          <w:i/>
          <w:color w:val="FF0000"/>
          <w:sz w:val="18"/>
          <w:szCs w:val="18"/>
        </w:rPr>
        <w:t>(</w:t>
      </w:r>
      <w:r w:rsidR="006F7BF2">
        <w:rPr>
          <w:rFonts w:ascii="Verdana" w:hAnsi="Verdana"/>
          <w:i/>
          <w:color w:val="FF0000"/>
          <w:sz w:val="18"/>
          <w:szCs w:val="18"/>
        </w:rPr>
        <w:t xml:space="preserve">Max. </w:t>
      </w:r>
      <w:r w:rsidR="006F7BF2" w:rsidRPr="008117E9">
        <w:rPr>
          <w:rFonts w:ascii="Verdana" w:hAnsi="Verdana"/>
          <w:i/>
          <w:color w:val="FF0000"/>
          <w:sz w:val="18"/>
          <w:szCs w:val="18"/>
        </w:rPr>
        <w:t>1</w:t>
      </w:r>
      <w:r w:rsidR="006F7BF2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6F7BF2" w:rsidRPr="008117E9">
        <w:rPr>
          <w:rFonts w:ascii="Verdana" w:hAnsi="Verdana"/>
          <w:i/>
          <w:color w:val="FF0000"/>
          <w:sz w:val="18"/>
          <w:szCs w:val="18"/>
        </w:rPr>
        <w:t>page)</w:t>
      </w:r>
      <w:r>
        <w:rPr>
          <w:rFonts w:ascii="Verdana" w:hAnsi="Verdana"/>
          <w:i/>
          <w:color w:val="FF0000"/>
          <w:sz w:val="18"/>
          <w:szCs w:val="18"/>
        </w:rPr>
        <w:t>.</w:t>
      </w:r>
    </w:p>
    <w:p w:rsidR="006F7BF2" w:rsidRPr="006F7BF2" w:rsidRDefault="006F7BF2" w:rsidP="006F7BF2">
      <w:pPr>
        <w:pStyle w:val="ListParagraph"/>
        <w:spacing w:after="0"/>
        <w:ind w:left="0"/>
        <w:contextualSpacing/>
        <w:rPr>
          <w:rFonts w:ascii="Verdana" w:hAnsi="Verdana"/>
          <w:i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049A" w:rsidTr="0040049A">
        <w:tc>
          <w:tcPr>
            <w:tcW w:w="9242" w:type="dxa"/>
          </w:tcPr>
          <w:sdt>
            <w:sdtPr>
              <w:rPr>
                <w:rFonts w:ascii="Verdana" w:hAnsi="Verdana" w:cs="Calibri"/>
                <w:b/>
              </w:rPr>
              <w:id w:val="-294609090"/>
              <w:showingPlcHdr/>
            </w:sdtPr>
            <w:sdtEndPr/>
            <w:sdtContent>
              <w:p w:rsidR="0040049A" w:rsidRPr="008117E9" w:rsidRDefault="0098499D" w:rsidP="0098499D">
                <w:pPr>
                  <w:spacing w:after="120" w:line="276" w:lineRule="auto"/>
                  <w:rPr>
                    <w:rFonts w:ascii="Verdana" w:hAnsi="Verdana" w:cs="Calibri"/>
                    <w:b/>
                  </w:rPr>
                </w:pPr>
                <w:r>
                  <w:rPr>
                    <w:rStyle w:val="PlaceholderText"/>
                  </w:rPr>
                  <w:t>Describe your alliance</w:t>
                </w:r>
                <w:r w:rsidR="0040049A" w:rsidRPr="00D4369E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98499D" w:rsidTr="0040049A">
        <w:sdt>
          <w:sdtPr>
            <w:rPr>
              <w:rFonts w:ascii="Verdana" w:hAnsi="Verdana" w:cs="Calibri"/>
              <w:b/>
            </w:rPr>
            <w:id w:val="588966736"/>
            <w:showingPlcHdr/>
          </w:sdtPr>
          <w:sdtEndPr/>
          <w:sdtContent>
            <w:tc>
              <w:tcPr>
                <w:tcW w:w="9242" w:type="dxa"/>
              </w:tcPr>
              <w:p w:rsidR="0098499D" w:rsidRDefault="002B0107" w:rsidP="0098499D">
                <w:pPr>
                  <w:spacing w:after="120" w:line="276" w:lineRule="auto"/>
                  <w:rPr>
                    <w:rFonts w:ascii="Verdana" w:hAnsi="Verdana" w:cs="Calibri"/>
                    <w:b/>
                  </w:rPr>
                </w:pPr>
                <w:r w:rsidRPr="002B0107">
                  <w:rPr>
                    <w:rStyle w:val="PlaceholderText"/>
                  </w:rPr>
                  <w:t>Information about your partners.</w:t>
                </w:r>
              </w:p>
            </w:tc>
          </w:sdtContent>
        </w:sdt>
      </w:tr>
    </w:tbl>
    <w:p w:rsidR="009131D5" w:rsidRPr="00327D43" w:rsidRDefault="009131D5" w:rsidP="008117E9"/>
    <w:p w:rsidR="00C33720" w:rsidRDefault="00C33720" w:rsidP="00B87531">
      <w:pPr>
        <w:sectPr w:rsidR="00C33720" w:rsidSect="00AD261B"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3158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204E32" w:rsidRPr="00737D8D" w:rsidTr="008117E9">
        <w:trPr>
          <w:trHeight w:val="333"/>
          <w:tblHeader/>
        </w:trPr>
        <w:tc>
          <w:tcPr>
            <w:tcW w:w="1771" w:type="pct"/>
            <w:vMerge w:val="restart"/>
            <w:shd w:val="clear" w:color="auto" w:fill="95B3D7"/>
            <w:vAlign w:val="center"/>
          </w:tcPr>
          <w:p w:rsidR="00204E32" w:rsidRPr="008117E9" w:rsidRDefault="00204E32" w:rsidP="008117E9">
            <w:pPr>
              <w:spacing w:after="0"/>
              <w:jc w:val="left"/>
              <w:rPr>
                <w:rFonts w:cs="Calibri"/>
                <w:b/>
                <w:bCs/>
              </w:rPr>
            </w:pPr>
            <w:r w:rsidRPr="008117E9">
              <w:rPr>
                <w:rFonts w:cs="Calibri"/>
                <w:b/>
                <w:bCs/>
              </w:rPr>
              <w:lastRenderedPageBreak/>
              <w:t>Description of Activities</w:t>
            </w:r>
          </w:p>
        </w:tc>
        <w:tc>
          <w:tcPr>
            <w:tcW w:w="1064" w:type="pct"/>
            <w:vMerge w:val="restart"/>
            <w:shd w:val="clear" w:color="auto" w:fill="95B3D7"/>
          </w:tcPr>
          <w:p w:rsidR="00204E32" w:rsidRPr="0022430D" w:rsidRDefault="00204E32" w:rsidP="008117E9">
            <w:pPr>
              <w:spacing w:before="24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8117E9">
              <w:rPr>
                <w:rFonts w:cs="Calibri"/>
                <w:b/>
                <w:bCs/>
              </w:rPr>
              <w:t>Expected Results</w:t>
            </w:r>
          </w:p>
        </w:tc>
        <w:tc>
          <w:tcPr>
            <w:tcW w:w="2166" w:type="pct"/>
            <w:gridSpan w:val="12"/>
            <w:shd w:val="clear" w:color="auto" w:fill="95B3D7"/>
            <w:vAlign w:val="center"/>
          </w:tcPr>
          <w:p w:rsidR="00204E32" w:rsidRPr="007F0F0E" w:rsidRDefault="00204E32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Timeframe (weeks or months)</w:t>
            </w:r>
          </w:p>
        </w:tc>
      </w:tr>
      <w:tr w:rsidR="008117E9" w:rsidRPr="00737D8D" w:rsidTr="008117E9">
        <w:trPr>
          <w:trHeight w:val="332"/>
          <w:tblHeader/>
        </w:trPr>
        <w:tc>
          <w:tcPr>
            <w:tcW w:w="1771" w:type="pct"/>
            <w:vMerge/>
            <w:shd w:val="clear" w:color="auto" w:fill="95B3D7"/>
            <w:vAlign w:val="center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4" w:type="pct"/>
            <w:vMerge/>
            <w:shd w:val="clear" w:color="auto" w:fill="95B3D7"/>
            <w:vAlign w:val="center"/>
          </w:tcPr>
          <w:p w:rsidR="00204E32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80" w:type="pct"/>
            <w:shd w:val="clear" w:color="auto" w:fill="95B3D7"/>
            <w:vAlign w:val="center"/>
          </w:tcPr>
          <w:p w:rsidR="00204E32" w:rsidRPr="00737D8D" w:rsidRDefault="00204E32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</w:tr>
      <w:tr w:rsidR="00204E32" w:rsidRPr="00737D8D" w:rsidTr="008117E9">
        <w:trPr>
          <w:trHeight w:val="153"/>
        </w:trPr>
        <w:tc>
          <w:tcPr>
            <w:tcW w:w="1771" w:type="pct"/>
          </w:tcPr>
          <w:p w:rsidR="00204E32" w:rsidRPr="00C3368A" w:rsidRDefault="00204E32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1064" w:type="pct"/>
          </w:tcPr>
          <w:p w:rsidR="00204E32" w:rsidRPr="00737D8D" w:rsidRDefault="00204E32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04E32" w:rsidRPr="00737D8D" w:rsidTr="008117E9">
        <w:trPr>
          <w:trHeight w:val="153"/>
        </w:trPr>
        <w:tc>
          <w:tcPr>
            <w:tcW w:w="1771" w:type="pct"/>
          </w:tcPr>
          <w:p w:rsidR="00204E32" w:rsidRPr="00C3368A" w:rsidRDefault="00204E32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1064" w:type="pct"/>
          </w:tcPr>
          <w:p w:rsidR="00204E32" w:rsidRPr="00737D8D" w:rsidRDefault="00204E32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04E32" w:rsidRPr="00737D8D" w:rsidTr="008117E9">
        <w:trPr>
          <w:trHeight w:val="153"/>
        </w:trPr>
        <w:tc>
          <w:tcPr>
            <w:tcW w:w="1771" w:type="pct"/>
          </w:tcPr>
          <w:p w:rsidR="00204E32" w:rsidRPr="00C3368A" w:rsidRDefault="00204E32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1064" w:type="pct"/>
          </w:tcPr>
          <w:p w:rsidR="00204E32" w:rsidRPr="00737D8D" w:rsidRDefault="00204E32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04E32" w:rsidRPr="00737D8D" w:rsidTr="008117E9">
        <w:trPr>
          <w:trHeight w:val="153"/>
        </w:trPr>
        <w:tc>
          <w:tcPr>
            <w:tcW w:w="1771" w:type="pct"/>
          </w:tcPr>
          <w:p w:rsidR="00204E32" w:rsidRPr="00C3368A" w:rsidRDefault="00204E32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1064" w:type="pct"/>
          </w:tcPr>
          <w:p w:rsidR="00204E32" w:rsidRPr="00737D8D" w:rsidRDefault="00204E32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FE3D2E" w:rsidTr="008117E9">
        <w:trPr>
          <w:trHeight w:val="153"/>
        </w:trPr>
        <w:tc>
          <w:tcPr>
            <w:tcW w:w="1771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1064" w:type="pct"/>
          </w:tcPr>
          <w:p w:rsidR="00204E32" w:rsidRPr="00FE3D2E" w:rsidRDefault="00204E32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0" w:type="pct"/>
          </w:tcPr>
          <w:p w:rsidR="00204E32" w:rsidRPr="00FE3D2E" w:rsidRDefault="00204E32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204E32" w:rsidRPr="00737D8D" w:rsidTr="008117E9">
        <w:trPr>
          <w:trHeight w:val="153"/>
        </w:trPr>
        <w:tc>
          <w:tcPr>
            <w:tcW w:w="1771" w:type="pct"/>
          </w:tcPr>
          <w:p w:rsidR="00204E32" w:rsidRPr="00C3368A" w:rsidRDefault="00204E32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Other cost</w:t>
            </w:r>
            <w:r>
              <w:rPr>
                <w:rFonts w:cs="Calibri"/>
                <w:bCs/>
              </w:rPr>
              <w:t>s</w:t>
            </w:r>
          </w:p>
        </w:tc>
        <w:tc>
          <w:tcPr>
            <w:tcW w:w="1064" w:type="pct"/>
          </w:tcPr>
          <w:p w:rsidR="00204E32" w:rsidRPr="00737D8D" w:rsidRDefault="00204E32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" w:type="pct"/>
          </w:tcPr>
          <w:p w:rsidR="00204E32" w:rsidRPr="00737D8D" w:rsidRDefault="00204E32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204E32" w:rsidRPr="00FE3D2E" w:rsidTr="008117E9">
        <w:trPr>
          <w:trHeight w:val="450"/>
        </w:trPr>
        <w:tc>
          <w:tcPr>
            <w:tcW w:w="5000" w:type="pct"/>
            <w:gridSpan w:val="14"/>
            <w:shd w:val="clear" w:color="auto" w:fill="D9D9D9"/>
          </w:tcPr>
          <w:p w:rsidR="00204E32" w:rsidRPr="00737D8D" w:rsidRDefault="00204E32" w:rsidP="00FE3D2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Please note if you work with a Theory of Change Approach, you are encouraged to share it with us. </w:t>
            </w:r>
          </w:p>
        </w:tc>
      </w:tr>
    </w:tbl>
    <w:p w:rsidR="00FE6914" w:rsidRPr="00F46E2E" w:rsidRDefault="00FE6914" w:rsidP="00F46E2E"/>
    <w:sectPr w:rsidR="00FE6914" w:rsidRPr="00F46E2E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AE" w:rsidRDefault="00BF04AE" w:rsidP="00E94B55">
      <w:pPr>
        <w:spacing w:after="0"/>
      </w:pPr>
      <w:r>
        <w:separator/>
      </w:r>
    </w:p>
  </w:endnote>
  <w:endnote w:type="continuationSeparator" w:id="0">
    <w:p w:rsidR="00BF04AE" w:rsidRDefault="00BF04AE" w:rsidP="00E9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70" w:rsidRDefault="006318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978">
      <w:rPr>
        <w:noProof/>
      </w:rPr>
      <w:t>3</w:t>
    </w:r>
    <w:r>
      <w:rPr>
        <w:noProof/>
      </w:rPr>
      <w:fldChar w:fldCharType="end"/>
    </w:r>
  </w:p>
  <w:p w:rsidR="00631870" w:rsidRDefault="00631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70" w:rsidRDefault="006318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978">
      <w:rPr>
        <w:noProof/>
      </w:rPr>
      <w:t>1</w:t>
    </w:r>
    <w:r>
      <w:rPr>
        <w:noProof/>
      </w:rPr>
      <w:fldChar w:fldCharType="end"/>
    </w:r>
  </w:p>
  <w:p w:rsidR="00631870" w:rsidRDefault="00631870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AE" w:rsidRDefault="00BF04AE" w:rsidP="00E94B55">
      <w:pPr>
        <w:spacing w:after="0"/>
      </w:pPr>
      <w:r>
        <w:separator/>
      </w:r>
    </w:p>
  </w:footnote>
  <w:footnote w:type="continuationSeparator" w:id="0">
    <w:p w:rsidR="00BF04AE" w:rsidRDefault="00BF04AE" w:rsidP="00E9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4F" w:rsidRDefault="0076574F" w:rsidP="00DC7550">
    <w:pPr>
      <w:pStyle w:val="Header"/>
      <w:ind w:left="-993" w:right="-939"/>
      <w:jc w:val="center"/>
    </w:pPr>
  </w:p>
  <w:p w:rsidR="00631870" w:rsidRDefault="00631870" w:rsidP="00DC7550">
    <w:pPr>
      <w:pStyle w:val="Header"/>
      <w:ind w:left="-993" w:right="-939"/>
      <w:jc w:val="center"/>
    </w:pPr>
    <w:r>
      <w:rPr>
        <w:noProof/>
        <w:lang w:eastAsia="en-GB"/>
      </w:rPr>
      <w:drawing>
        <wp:inline distT="0" distB="0" distL="0" distR="0" wp14:anchorId="2CF6ED01" wp14:editId="17EF10BD">
          <wp:extent cx="1552575" cy="78168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359FD"/>
    <w:multiLevelType w:val="hybridMultilevel"/>
    <w:tmpl w:val="6EC4BF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4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9F7"/>
    <w:multiLevelType w:val="hybridMultilevel"/>
    <w:tmpl w:val="010C65BA"/>
    <w:lvl w:ilvl="0" w:tplc="0C86EB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2102F9"/>
    <w:multiLevelType w:val="hybridMultilevel"/>
    <w:tmpl w:val="C5E0CFD0"/>
    <w:lvl w:ilvl="0" w:tplc="76F4E3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Zurich Ex BT" w:eastAsia="Lucida Console" w:hAnsi="Zurich Ex BT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534BE"/>
    <w:multiLevelType w:val="hybridMultilevel"/>
    <w:tmpl w:val="02F25842"/>
    <w:lvl w:ilvl="0" w:tplc="DF8A739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A5790"/>
    <w:multiLevelType w:val="hybridMultilevel"/>
    <w:tmpl w:val="B5505E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8"/>
  </w:num>
  <w:num w:numId="6">
    <w:abstractNumId w:val="18"/>
  </w:num>
  <w:num w:numId="7">
    <w:abstractNumId w:val="3"/>
  </w:num>
  <w:num w:numId="8">
    <w:abstractNumId w:val="11"/>
  </w:num>
  <w:num w:numId="9">
    <w:abstractNumId w:val="24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21"/>
  </w:num>
  <w:num w:numId="15">
    <w:abstractNumId w:val="25"/>
  </w:num>
  <w:num w:numId="16">
    <w:abstractNumId w:val="5"/>
  </w:num>
  <w:num w:numId="17">
    <w:abstractNumId w:val="7"/>
  </w:num>
  <w:num w:numId="18">
    <w:abstractNumId w:val="16"/>
  </w:num>
  <w:num w:numId="19">
    <w:abstractNumId w:val="10"/>
  </w:num>
  <w:num w:numId="20">
    <w:abstractNumId w:val="15"/>
  </w:num>
  <w:num w:numId="21">
    <w:abstractNumId w:val="22"/>
  </w:num>
  <w:num w:numId="22">
    <w:abstractNumId w:val="17"/>
  </w:num>
  <w:num w:numId="23">
    <w:abstractNumId w:val="12"/>
  </w:num>
  <w:num w:numId="24">
    <w:abstractNumId w:val="20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linkStyles/>
  <w:documentProtection w:edit="forms" w:formatting="1" w:enforcement="1" w:cryptProviderType="rsaAES" w:cryptAlgorithmClass="hash" w:cryptAlgorithmType="typeAny" w:cryptAlgorithmSid="14" w:cryptSpinCount="100000" w:hash="1fq8ov46JWe4vaI0CvXKcupHdyPq7yIEBtiSY0Z8KSYORJkAUpGFhLiVAknUd7fLz49Pl+B+6JVm/EKRWTdBKQ==" w:salt="GcNNoOGwEzF2vCV+Vqso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5B"/>
    <w:rsid w:val="0000532C"/>
    <w:rsid w:val="000073F6"/>
    <w:rsid w:val="00016215"/>
    <w:rsid w:val="00030E9D"/>
    <w:rsid w:val="00034AE6"/>
    <w:rsid w:val="0003542F"/>
    <w:rsid w:val="000632BC"/>
    <w:rsid w:val="00083D19"/>
    <w:rsid w:val="000A7A00"/>
    <w:rsid w:val="000B113C"/>
    <w:rsid w:val="001425D4"/>
    <w:rsid w:val="0014687F"/>
    <w:rsid w:val="0016109A"/>
    <w:rsid w:val="00167831"/>
    <w:rsid w:val="00173307"/>
    <w:rsid w:val="00185FBB"/>
    <w:rsid w:val="001B2D44"/>
    <w:rsid w:val="001C05FC"/>
    <w:rsid w:val="001C5B7E"/>
    <w:rsid w:val="001C6B62"/>
    <w:rsid w:val="001D5045"/>
    <w:rsid w:val="001F5285"/>
    <w:rsid w:val="002005DB"/>
    <w:rsid w:val="00204670"/>
    <w:rsid w:val="00204E32"/>
    <w:rsid w:val="00206FFD"/>
    <w:rsid w:val="00215C9C"/>
    <w:rsid w:val="00220794"/>
    <w:rsid w:val="0022430D"/>
    <w:rsid w:val="0023325D"/>
    <w:rsid w:val="00235BB2"/>
    <w:rsid w:val="002406BF"/>
    <w:rsid w:val="00245706"/>
    <w:rsid w:val="00250A2B"/>
    <w:rsid w:val="00262E0D"/>
    <w:rsid w:val="002721E1"/>
    <w:rsid w:val="002A39E3"/>
    <w:rsid w:val="002B0107"/>
    <w:rsid w:val="002C411F"/>
    <w:rsid w:val="002D121D"/>
    <w:rsid w:val="002D58B8"/>
    <w:rsid w:val="002E7E2C"/>
    <w:rsid w:val="003112CA"/>
    <w:rsid w:val="00327D43"/>
    <w:rsid w:val="003507F8"/>
    <w:rsid w:val="003512B0"/>
    <w:rsid w:val="00356F1D"/>
    <w:rsid w:val="003658BC"/>
    <w:rsid w:val="00370522"/>
    <w:rsid w:val="00382F78"/>
    <w:rsid w:val="00387E71"/>
    <w:rsid w:val="003D32B3"/>
    <w:rsid w:val="003D7AEA"/>
    <w:rsid w:val="003D7E3C"/>
    <w:rsid w:val="003F44B2"/>
    <w:rsid w:val="0040049A"/>
    <w:rsid w:val="00420673"/>
    <w:rsid w:val="00431178"/>
    <w:rsid w:val="00455E64"/>
    <w:rsid w:val="00456944"/>
    <w:rsid w:val="0047242C"/>
    <w:rsid w:val="004766CB"/>
    <w:rsid w:val="004B25D4"/>
    <w:rsid w:val="004B2EA7"/>
    <w:rsid w:val="004C7FC6"/>
    <w:rsid w:val="004D3C95"/>
    <w:rsid w:val="004D5280"/>
    <w:rsid w:val="004E10A6"/>
    <w:rsid w:val="00523BC6"/>
    <w:rsid w:val="0052475B"/>
    <w:rsid w:val="005277D7"/>
    <w:rsid w:val="005471C9"/>
    <w:rsid w:val="00547358"/>
    <w:rsid w:val="005575C6"/>
    <w:rsid w:val="0057306F"/>
    <w:rsid w:val="005A1EA0"/>
    <w:rsid w:val="005A3763"/>
    <w:rsid w:val="005A7CA0"/>
    <w:rsid w:val="005B4568"/>
    <w:rsid w:val="005D5CDD"/>
    <w:rsid w:val="005E7AE3"/>
    <w:rsid w:val="00613E92"/>
    <w:rsid w:val="006200ED"/>
    <w:rsid w:val="00631870"/>
    <w:rsid w:val="00634567"/>
    <w:rsid w:val="00641D66"/>
    <w:rsid w:val="00646096"/>
    <w:rsid w:val="00660705"/>
    <w:rsid w:val="006634E5"/>
    <w:rsid w:val="00666978"/>
    <w:rsid w:val="00671548"/>
    <w:rsid w:val="00674AB1"/>
    <w:rsid w:val="0068617A"/>
    <w:rsid w:val="00691581"/>
    <w:rsid w:val="006A7706"/>
    <w:rsid w:val="006C50A2"/>
    <w:rsid w:val="006E3526"/>
    <w:rsid w:val="006F7BF2"/>
    <w:rsid w:val="00721B5C"/>
    <w:rsid w:val="00727F54"/>
    <w:rsid w:val="00730DC9"/>
    <w:rsid w:val="00734982"/>
    <w:rsid w:val="00737CF7"/>
    <w:rsid w:val="007429FE"/>
    <w:rsid w:val="0074468C"/>
    <w:rsid w:val="00753A09"/>
    <w:rsid w:val="0076574F"/>
    <w:rsid w:val="007743EE"/>
    <w:rsid w:val="00781EDC"/>
    <w:rsid w:val="0078701D"/>
    <w:rsid w:val="00795FB4"/>
    <w:rsid w:val="007A5278"/>
    <w:rsid w:val="007A58A9"/>
    <w:rsid w:val="007A64A2"/>
    <w:rsid w:val="007B063A"/>
    <w:rsid w:val="007B0FCC"/>
    <w:rsid w:val="007B25BE"/>
    <w:rsid w:val="007B7F7F"/>
    <w:rsid w:val="007C275D"/>
    <w:rsid w:val="007D1F85"/>
    <w:rsid w:val="007F0F0E"/>
    <w:rsid w:val="007F32DD"/>
    <w:rsid w:val="00803DE5"/>
    <w:rsid w:val="00805179"/>
    <w:rsid w:val="0080600A"/>
    <w:rsid w:val="00806A1E"/>
    <w:rsid w:val="008117E9"/>
    <w:rsid w:val="00815D82"/>
    <w:rsid w:val="00824271"/>
    <w:rsid w:val="00847543"/>
    <w:rsid w:val="008A4438"/>
    <w:rsid w:val="008C6EC6"/>
    <w:rsid w:val="008F0746"/>
    <w:rsid w:val="008F1A8A"/>
    <w:rsid w:val="008F7F39"/>
    <w:rsid w:val="009131D5"/>
    <w:rsid w:val="00963300"/>
    <w:rsid w:val="009675A3"/>
    <w:rsid w:val="00967A09"/>
    <w:rsid w:val="0098499D"/>
    <w:rsid w:val="00994F8E"/>
    <w:rsid w:val="009D7C8C"/>
    <w:rsid w:val="009E355B"/>
    <w:rsid w:val="009F524A"/>
    <w:rsid w:val="00A02BF2"/>
    <w:rsid w:val="00A1029E"/>
    <w:rsid w:val="00A4071E"/>
    <w:rsid w:val="00A70C3E"/>
    <w:rsid w:val="00A806BF"/>
    <w:rsid w:val="00A97956"/>
    <w:rsid w:val="00AB1629"/>
    <w:rsid w:val="00AD261B"/>
    <w:rsid w:val="00AD6A57"/>
    <w:rsid w:val="00AE02FA"/>
    <w:rsid w:val="00AE327E"/>
    <w:rsid w:val="00B103DD"/>
    <w:rsid w:val="00B26491"/>
    <w:rsid w:val="00B362C6"/>
    <w:rsid w:val="00B6298B"/>
    <w:rsid w:val="00B6729B"/>
    <w:rsid w:val="00B72B8A"/>
    <w:rsid w:val="00B82F69"/>
    <w:rsid w:val="00B87531"/>
    <w:rsid w:val="00B90449"/>
    <w:rsid w:val="00B934DD"/>
    <w:rsid w:val="00BC12D4"/>
    <w:rsid w:val="00BD055B"/>
    <w:rsid w:val="00BE5498"/>
    <w:rsid w:val="00BF04AE"/>
    <w:rsid w:val="00BF6DC4"/>
    <w:rsid w:val="00C0017A"/>
    <w:rsid w:val="00C04258"/>
    <w:rsid w:val="00C140AC"/>
    <w:rsid w:val="00C156E0"/>
    <w:rsid w:val="00C3368A"/>
    <w:rsid w:val="00C33720"/>
    <w:rsid w:val="00C37CA2"/>
    <w:rsid w:val="00C42F19"/>
    <w:rsid w:val="00C47EE6"/>
    <w:rsid w:val="00C54438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8398A"/>
    <w:rsid w:val="00D90E5D"/>
    <w:rsid w:val="00D94E3C"/>
    <w:rsid w:val="00DB4CA3"/>
    <w:rsid w:val="00DB6F92"/>
    <w:rsid w:val="00DC06B5"/>
    <w:rsid w:val="00DC30EE"/>
    <w:rsid w:val="00DC3E53"/>
    <w:rsid w:val="00DC7550"/>
    <w:rsid w:val="00DD6FE9"/>
    <w:rsid w:val="00E0017C"/>
    <w:rsid w:val="00E34435"/>
    <w:rsid w:val="00E40DAB"/>
    <w:rsid w:val="00E67D3E"/>
    <w:rsid w:val="00E857C2"/>
    <w:rsid w:val="00E94B55"/>
    <w:rsid w:val="00E955CF"/>
    <w:rsid w:val="00EA3241"/>
    <w:rsid w:val="00EB6475"/>
    <w:rsid w:val="00ED375F"/>
    <w:rsid w:val="00ED3EF8"/>
    <w:rsid w:val="00EE3969"/>
    <w:rsid w:val="00EF05A5"/>
    <w:rsid w:val="00F06A67"/>
    <w:rsid w:val="00F31174"/>
    <w:rsid w:val="00F40DD8"/>
    <w:rsid w:val="00F46E2E"/>
    <w:rsid w:val="00F557CC"/>
    <w:rsid w:val="00F81E26"/>
    <w:rsid w:val="00FB2953"/>
    <w:rsid w:val="00FB3746"/>
    <w:rsid w:val="00FC4608"/>
    <w:rsid w:val="00FD5BD2"/>
    <w:rsid w:val="00FE1E31"/>
    <w:rsid w:val="00FE3D2E"/>
    <w:rsid w:val="00FE691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8"/>
    <w:pPr>
      <w:spacing w:after="200"/>
      <w:jc w:val="both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666978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  <w:rsid w:val="006669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6978"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934DD"/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666978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66697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978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34DD"/>
    <w:rPr>
      <w:rFonts w:ascii="Arial" w:eastAsia="Times New Roman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978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34DD"/>
    <w:rPr>
      <w:rFonts w:ascii="Arial" w:eastAsia="Times New Roman" w:hAnsi="Arial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66697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4DD"/>
    <w:rPr>
      <w:rFonts w:ascii="Times New Roman" w:eastAsia="Times New Roman" w:hAnsi="Times New Roman"/>
      <w:lang w:val="en-GB"/>
    </w:rPr>
  </w:style>
  <w:style w:type="paragraph" w:customStyle="1" w:styleId="MediumGrid1-Accent21">
    <w:name w:val="Medium Grid 1 - Accent 21"/>
    <w:basedOn w:val="Normal"/>
    <w:qFormat/>
    <w:rsid w:val="00666978"/>
    <w:pPr>
      <w:spacing w:after="0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D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66978"/>
    <w:pPr>
      <w:widowControl w:val="0"/>
      <w:autoSpaceDE w:val="0"/>
      <w:autoSpaceDN w:val="0"/>
      <w:adjustRightInd w:val="0"/>
      <w:spacing w:after="120"/>
    </w:pPr>
    <w:rPr>
      <w:rFonts w:asciiTheme="minorHAnsi" w:eastAsia="Cambria" w:hAnsiTheme="minorHAnsi" w:cs="Arial"/>
      <w:color w:val="808080" w:themeColor="background1" w:themeShade="80"/>
      <w:sz w:val="24"/>
      <w:szCs w:val="24"/>
    </w:rPr>
  </w:style>
  <w:style w:type="table" w:styleId="TableGrid">
    <w:name w:val="Table Grid"/>
    <w:basedOn w:val="TableNormal"/>
    <w:uiPriority w:val="59"/>
    <w:rsid w:val="0066697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B934DD"/>
    <w:rPr>
      <w:sz w:val="22"/>
      <w:szCs w:val="22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66697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78"/>
    <w:pPr>
      <w:overflowPunct/>
      <w:autoSpaceDE/>
      <w:autoSpaceDN/>
      <w:adjustRightInd/>
      <w:spacing w:after="200"/>
      <w:jc w:val="left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DD"/>
    <w:rPr>
      <w:rFonts w:ascii="Times New Roman" w:eastAsia="Times New Roman" w:hAnsi="Times New Roman"/>
      <w:b/>
      <w:bCs/>
      <w:lang w:val="en-GB"/>
    </w:rPr>
  </w:style>
  <w:style w:type="character" w:styleId="Emphasis">
    <w:name w:val="Emphasis"/>
    <w:basedOn w:val="DefaultParagraphFont"/>
    <w:uiPriority w:val="20"/>
    <w:qFormat/>
    <w:rsid w:val="00666978"/>
    <w:rPr>
      <w:i/>
      <w:iCs/>
    </w:rPr>
  </w:style>
  <w:style w:type="paragraph" w:customStyle="1" w:styleId="Outline0131">
    <w:name w:val="Outline013_1"/>
    <w:basedOn w:val="Normal"/>
    <w:rsid w:val="006669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720" w:hanging="360"/>
    </w:pPr>
    <w:rPr>
      <w:rFonts w:ascii="Times New Roman" w:eastAsia="Times New Roman" w:hAnsi="Times New Roman"/>
      <w:sz w:val="24"/>
      <w:szCs w:val="2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6669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8"/>
    <w:pPr>
      <w:spacing w:after="200"/>
      <w:jc w:val="both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666978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  <w:rsid w:val="006669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6978"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934DD"/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666978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66697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978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34DD"/>
    <w:rPr>
      <w:rFonts w:ascii="Arial" w:eastAsia="Times New Roman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978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34DD"/>
    <w:rPr>
      <w:rFonts w:ascii="Arial" w:eastAsia="Times New Roman" w:hAnsi="Arial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66697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4DD"/>
    <w:rPr>
      <w:rFonts w:ascii="Times New Roman" w:eastAsia="Times New Roman" w:hAnsi="Times New Roman"/>
      <w:lang w:val="en-GB"/>
    </w:rPr>
  </w:style>
  <w:style w:type="paragraph" w:customStyle="1" w:styleId="MediumGrid1-Accent21">
    <w:name w:val="Medium Grid 1 - Accent 21"/>
    <w:basedOn w:val="Normal"/>
    <w:qFormat/>
    <w:rsid w:val="00666978"/>
    <w:pPr>
      <w:spacing w:after="0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D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66978"/>
    <w:pPr>
      <w:widowControl w:val="0"/>
      <w:autoSpaceDE w:val="0"/>
      <w:autoSpaceDN w:val="0"/>
      <w:adjustRightInd w:val="0"/>
      <w:spacing w:after="120"/>
    </w:pPr>
    <w:rPr>
      <w:rFonts w:asciiTheme="minorHAnsi" w:eastAsia="Cambria" w:hAnsiTheme="minorHAnsi" w:cs="Arial"/>
      <w:color w:val="808080" w:themeColor="background1" w:themeShade="80"/>
      <w:sz w:val="24"/>
      <w:szCs w:val="24"/>
    </w:rPr>
  </w:style>
  <w:style w:type="table" w:styleId="TableGrid">
    <w:name w:val="Table Grid"/>
    <w:basedOn w:val="TableNormal"/>
    <w:uiPriority w:val="59"/>
    <w:rsid w:val="0066697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B934DD"/>
    <w:rPr>
      <w:sz w:val="22"/>
      <w:szCs w:val="22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66697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78"/>
    <w:pPr>
      <w:overflowPunct/>
      <w:autoSpaceDE/>
      <w:autoSpaceDN/>
      <w:adjustRightInd/>
      <w:spacing w:after="200"/>
      <w:jc w:val="left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DD"/>
    <w:rPr>
      <w:rFonts w:ascii="Times New Roman" w:eastAsia="Times New Roman" w:hAnsi="Times New Roman"/>
      <w:b/>
      <w:bCs/>
      <w:lang w:val="en-GB"/>
    </w:rPr>
  </w:style>
  <w:style w:type="character" w:styleId="Emphasis">
    <w:name w:val="Emphasis"/>
    <w:basedOn w:val="DefaultParagraphFont"/>
    <w:uiPriority w:val="20"/>
    <w:qFormat/>
    <w:rsid w:val="00666978"/>
    <w:rPr>
      <w:i/>
      <w:iCs/>
    </w:rPr>
  </w:style>
  <w:style w:type="paragraph" w:customStyle="1" w:styleId="Outline0131">
    <w:name w:val="Outline013_1"/>
    <w:basedOn w:val="Normal"/>
    <w:rsid w:val="006669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720" w:hanging="360"/>
    </w:pPr>
    <w:rPr>
      <w:rFonts w:ascii="Times New Roman" w:eastAsia="Times New Roman" w:hAnsi="Times New Roman"/>
      <w:sz w:val="24"/>
      <w:szCs w:val="2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666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ice\Publications\Global%20CFPs\Proposal-Application-Form-Regional%20Empowerment-Grant%20-V-19113-XG-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5A0539675C42C3B6872B975726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4BFF-D2EC-4E3D-A935-2AE575A5950E}"/>
      </w:docPartPr>
      <w:docPartBody>
        <w:p w:rsidR="003F2308" w:rsidRDefault="00177FA5">
          <w:pPr>
            <w:pStyle w:val="BB5A0539675C42C3B6872B975726A74A"/>
          </w:pPr>
          <w:r w:rsidRPr="00641D66">
            <w:rPr>
              <w:rStyle w:val="PlaceholderText"/>
            </w:rPr>
            <w:t>Title of the project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E0F71A01A0049CAA4312429F937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8518-3AEC-493D-B08D-A0F3F4D13B6D}"/>
      </w:docPartPr>
      <w:docPartBody>
        <w:p w:rsidR="003F2308" w:rsidRDefault="00177FA5">
          <w:pPr>
            <w:pStyle w:val="DE0F71A01A0049CAA4312429F937DAFD"/>
          </w:pPr>
          <w:r w:rsidRPr="00641D66">
            <w:rPr>
              <w:rStyle w:val="PlaceholderText"/>
            </w:rPr>
            <w:t>Name of the applicant organization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3C2FB5B2F704DA6837C68302211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EDF7-F4F9-4714-978F-C56D3F8CB5EC}"/>
      </w:docPartPr>
      <w:docPartBody>
        <w:p w:rsidR="003F2308" w:rsidRDefault="00177FA5">
          <w:pPr>
            <w:pStyle w:val="D3C2FB5B2F704DA6837C683022110CDC"/>
          </w:pPr>
          <w:r w:rsidRPr="00641D66">
            <w:rPr>
              <w:rStyle w:val="PlaceholderText"/>
            </w:rPr>
            <w:t>Full Name</w:t>
          </w:r>
        </w:p>
      </w:docPartBody>
    </w:docPart>
    <w:docPart>
      <w:docPartPr>
        <w:name w:val="0DBBE294DF51406DBE641E798537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1C49-B7EA-4266-AE10-043FD07F6C87}"/>
      </w:docPartPr>
      <w:docPartBody>
        <w:p w:rsidR="003F2308" w:rsidRDefault="00177FA5">
          <w:pPr>
            <w:pStyle w:val="0DBBE294DF51406DBE641E7985376656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E024A5861F0E465B8BE3C8D1F53A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039A-BD2C-4465-9DF6-ECA55FE78181}"/>
      </w:docPartPr>
      <w:docPartBody>
        <w:p w:rsidR="003F2308" w:rsidRDefault="00177FA5">
          <w:pPr>
            <w:pStyle w:val="E024A5861F0E465B8BE3C8D1F53AD8C1"/>
          </w:pPr>
          <w:r>
            <w:rPr>
              <w:rStyle w:val="PlaceholderText"/>
            </w:rPr>
            <w:t>Physical Address Only (No P.O. Box)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82CF1E87636E4A1085D4880C0EDA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9FD6-A0DD-4175-A986-9A6C57C0853B}"/>
      </w:docPartPr>
      <w:docPartBody>
        <w:p w:rsidR="003F2308" w:rsidRDefault="00177FA5">
          <w:pPr>
            <w:pStyle w:val="82CF1E87636E4A1085D4880C0EDABE4A"/>
          </w:pPr>
          <w:r>
            <w:rPr>
              <w:rStyle w:val="PlaceholderText"/>
            </w:rPr>
            <w:t>(Please include country code).</w:t>
          </w:r>
        </w:p>
      </w:docPartBody>
    </w:docPart>
    <w:docPart>
      <w:docPartPr>
        <w:name w:val="FC8A4B1F60264F8DBAED8576215F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5531-B38B-40C1-9C26-85DFF2B4F3E6}"/>
      </w:docPartPr>
      <w:docPartBody>
        <w:p w:rsidR="003F2308" w:rsidRDefault="00177FA5">
          <w:pPr>
            <w:pStyle w:val="FC8A4B1F60264F8DBAED8576215F263E"/>
          </w:pPr>
          <w:r>
            <w:rPr>
              <w:rStyle w:val="PlaceholderText"/>
            </w:rPr>
            <w:t>From 12 up to 24 months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89540C564F8B46699B3AF49A149C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8CA2-CFCB-4FE2-841C-ED20FA742993}"/>
      </w:docPartPr>
      <w:docPartBody>
        <w:p w:rsidR="003F2308" w:rsidRDefault="00177FA5">
          <w:pPr>
            <w:pStyle w:val="89540C564F8B46699B3AF49A149C97CF"/>
          </w:pPr>
          <w:r>
            <w:rPr>
              <w:rStyle w:val="PlaceholderText"/>
            </w:rPr>
            <w:t>Total Amount Requested in Euros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E7332074939F4824828E4A9A1DE0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D41A-092F-4596-A568-B744B09D0A9B}"/>
      </w:docPartPr>
      <w:docPartBody>
        <w:p w:rsidR="003F2308" w:rsidRDefault="00177FA5">
          <w:pPr>
            <w:pStyle w:val="E7332074939F4824828E4A9A1DE0DE7A"/>
          </w:pPr>
          <w:r w:rsidRPr="00D436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53CA8F792A4E66BF9D27DEABF2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29D6-F148-4344-A24C-D13C5C20B60D}"/>
      </w:docPartPr>
      <w:docPartBody>
        <w:p w:rsidR="003F2308" w:rsidRDefault="00177FA5">
          <w:pPr>
            <w:pStyle w:val="0953CA8F792A4E66BF9D27DEABF276AC"/>
          </w:pPr>
          <w:r w:rsidRPr="00D436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57C77BA0C74ECBA4D39DA7C136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F111-9A25-42D6-B796-2A6E1DB3D459}"/>
      </w:docPartPr>
      <w:docPartBody>
        <w:p w:rsidR="003F2308" w:rsidRDefault="00177FA5">
          <w:pPr>
            <w:pStyle w:val="F757C77BA0C74ECBA4D39DA7C136628C"/>
          </w:pPr>
          <w:r w:rsidRPr="00D4369E">
            <w:rPr>
              <w:rStyle w:val="PlaceholderText"/>
            </w:rPr>
            <w:t>Choose an item.</w:t>
          </w:r>
        </w:p>
      </w:docPartBody>
    </w:docPart>
    <w:docPart>
      <w:docPartPr>
        <w:name w:val="36B02D469D7D4506BD23D87250AF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6B4A-9A1E-4513-96FC-EDBC04B8BF9D}"/>
      </w:docPartPr>
      <w:docPartBody>
        <w:p w:rsidR="003F2308" w:rsidRDefault="00177FA5">
          <w:pPr>
            <w:pStyle w:val="36B02D469D7D4506BD23D87250AF6B4E"/>
          </w:pPr>
          <w:r w:rsidRPr="00D43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41C923E024AE9BE3223F37D16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2E86-8DFF-4557-894A-E2DDB9635536}"/>
      </w:docPartPr>
      <w:docPartBody>
        <w:p w:rsidR="003F2308" w:rsidRDefault="00177FA5">
          <w:pPr>
            <w:pStyle w:val="30C41C923E024AE9BE3223F37D16E256"/>
          </w:pPr>
          <w:r w:rsidRPr="00D43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E1AE95F384D30B0C66AEFBD88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271E-7A12-453D-9A0F-E42DC335D481}"/>
      </w:docPartPr>
      <w:docPartBody>
        <w:p w:rsidR="003F2308" w:rsidRDefault="00177FA5">
          <w:pPr>
            <w:pStyle w:val="560E1AE95F384D30B0C66AEFBD887D63"/>
          </w:pPr>
          <w:r w:rsidRPr="00D43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6029A85254E5DB1D6236F8798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F838-47D3-4197-B3E0-B500F3F1ABB5}"/>
      </w:docPartPr>
      <w:docPartBody>
        <w:p w:rsidR="003F2308" w:rsidRDefault="00177FA5">
          <w:pPr>
            <w:pStyle w:val="7D96029A85254E5DB1D6236F87983C73"/>
          </w:pPr>
          <w:r>
            <w:rPr>
              <w:rStyle w:val="PlaceholderText"/>
            </w:rPr>
            <w:t>General Objective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1FF9BD6280AB4E31B82EE7D4AA70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A75E-8F6B-4C4C-8C2B-F8EFF432E021}"/>
      </w:docPartPr>
      <w:docPartBody>
        <w:p w:rsidR="003F2308" w:rsidRDefault="00177FA5">
          <w:pPr>
            <w:pStyle w:val="1FF9BD6280AB4E31B82EE7D4AA70979D"/>
          </w:pPr>
          <w:r>
            <w:rPr>
              <w:rStyle w:val="PlaceholderText"/>
            </w:rPr>
            <w:t>Measurable result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B3939C8BCCCD41B2A77593000C3C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988B-46E5-4485-A8F8-283C5C6007E4}"/>
      </w:docPartPr>
      <w:docPartBody>
        <w:p w:rsidR="003F2308" w:rsidRDefault="00177FA5">
          <w:pPr>
            <w:pStyle w:val="B3939C8BCCCD41B2A77593000C3C8AD4"/>
          </w:pPr>
          <w:r>
            <w:rPr>
              <w:rStyle w:val="PlaceholderText"/>
            </w:rPr>
            <w:t>Measurable result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E4441D169DF04622902F563FDAA9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FE27-FD70-4AA2-B99E-9CA14F5E7583}"/>
      </w:docPartPr>
      <w:docPartBody>
        <w:p w:rsidR="003F2308" w:rsidRDefault="00177FA5">
          <w:pPr>
            <w:pStyle w:val="E4441D169DF04622902F563FDAA91001"/>
          </w:pPr>
          <w:r>
            <w:rPr>
              <w:rStyle w:val="PlaceholderText"/>
            </w:rPr>
            <w:t>Measurable result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4DE083BA9D4242D5919B240862EC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9728-53E2-4EA2-8240-3ED809ABA114}"/>
      </w:docPartPr>
      <w:docPartBody>
        <w:p w:rsidR="003F2308" w:rsidRDefault="00177FA5">
          <w:pPr>
            <w:pStyle w:val="4DE083BA9D4242D5919B240862EC3CED"/>
          </w:pPr>
          <w:r>
            <w:rPr>
              <w:rStyle w:val="PlaceholderText"/>
            </w:rPr>
            <w:t>Measurable result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1D5096D160A443C2BEE6BE18EF8A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065C-798E-43D2-9095-F88A559225DB}"/>
      </w:docPartPr>
      <w:docPartBody>
        <w:p w:rsidR="003F2308" w:rsidRDefault="00177FA5">
          <w:pPr>
            <w:pStyle w:val="1D5096D160A443C2BEE6BE18EF8ABD9D"/>
          </w:pPr>
          <w:r>
            <w:rPr>
              <w:rStyle w:val="PlaceholderText"/>
            </w:rPr>
            <w:t>Measurable result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B3A25F3E69204E2F9F06AD08DA8C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E153-1861-4E16-9BE8-291095639F5A}"/>
      </w:docPartPr>
      <w:docPartBody>
        <w:p w:rsidR="003F2308" w:rsidRDefault="00177FA5">
          <w:pPr>
            <w:pStyle w:val="B3A25F3E69204E2F9F06AD08DA8C21E1"/>
          </w:pPr>
          <w:r>
            <w:rPr>
              <w:rStyle w:val="PlaceholderText"/>
            </w:rPr>
            <w:t>Measurable result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C436272A523E4B8E8864126E7D9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E526-1452-42EA-8469-2D68A9FDD8C1}"/>
      </w:docPartPr>
      <w:docPartBody>
        <w:p w:rsidR="003F2308" w:rsidRDefault="00177FA5">
          <w:pPr>
            <w:pStyle w:val="C436272A523E4B8E8864126E7D927A5C"/>
          </w:pPr>
          <w:r>
            <w:rPr>
              <w:rStyle w:val="PlaceholderText"/>
            </w:rPr>
            <w:t>General description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6830857B83324D00B36D82330789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269D-3709-4727-A94E-5712DF51E146}"/>
      </w:docPartPr>
      <w:docPartBody>
        <w:p w:rsidR="003F2308" w:rsidRDefault="00177FA5">
          <w:pPr>
            <w:pStyle w:val="6830857B83324D00B36D823307895E1A"/>
          </w:pPr>
          <w:r>
            <w:rPr>
              <w:rStyle w:val="PlaceholderText"/>
            </w:rPr>
            <w:t>Specific Activity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F790F1AA827E4BA6993A7A5DB939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E952-24DD-45D3-9A03-62BC01E15249}"/>
      </w:docPartPr>
      <w:docPartBody>
        <w:p w:rsidR="003F2308" w:rsidRDefault="00177FA5">
          <w:pPr>
            <w:pStyle w:val="F790F1AA827E4BA6993A7A5DB939F407"/>
          </w:pPr>
          <w:r>
            <w:rPr>
              <w:rStyle w:val="PlaceholderText"/>
            </w:rPr>
            <w:t>Specific Activity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40F8478AE88745529107B7D71A45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FAB3-A6E3-4CBF-AA0C-30017028C873}"/>
      </w:docPartPr>
      <w:docPartBody>
        <w:p w:rsidR="003F2308" w:rsidRDefault="00177FA5">
          <w:pPr>
            <w:pStyle w:val="40F8478AE88745529107B7D71A45C33B"/>
          </w:pPr>
          <w:r>
            <w:rPr>
              <w:rStyle w:val="PlaceholderText"/>
            </w:rPr>
            <w:t>Specific Activity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70B5A6935DED40F5853F82673A8F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ABF6-3147-4850-9E71-D5169F36EB12}"/>
      </w:docPartPr>
      <w:docPartBody>
        <w:p w:rsidR="003F2308" w:rsidRDefault="00177FA5">
          <w:pPr>
            <w:pStyle w:val="70B5A6935DED40F5853F82673A8FD8CE"/>
          </w:pPr>
          <w:r>
            <w:rPr>
              <w:rStyle w:val="PlaceholderText"/>
            </w:rPr>
            <w:t>Specific Activity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E864DC3BE7574BE59F139D76323F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9D0-2993-4D48-852E-C2E679F91913}"/>
      </w:docPartPr>
      <w:docPartBody>
        <w:p w:rsidR="003F2308" w:rsidRDefault="00177FA5">
          <w:pPr>
            <w:pStyle w:val="E864DC3BE7574BE59F139D76323FB48D"/>
          </w:pPr>
          <w:r>
            <w:rPr>
              <w:rStyle w:val="PlaceholderText"/>
            </w:rPr>
            <w:t>Specific Activity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E1788A32E954485FA62553E7D80F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3A75-E2AB-422C-8E4D-1CFE9873C333}"/>
      </w:docPartPr>
      <w:docPartBody>
        <w:p w:rsidR="003F2308" w:rsidRDefault="00177FA5">
          <w:pPr>
            <w:pStyle w:val="E1788A32E954485FA62553E7D80FE00B"/>
          </w:pPr>
          <w:r>
            <w:rPr>
              <w:rStyle w:val="PlaceholderText"/>
            </w:rPr>
            <w:t>Specific Activity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AB43641D54F24F90A890FC4ABC40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9218-A95A-4996-A439-46BBF06D3122}"/>
      </w:docPartPr>
      <w:docPartBody>
        <w:p w:rsidR="003F2308" w:rsidRDefault="00177FA5">
          <w:pPr>
            <w:pStyle w:val="AB43641D54F24F90A890FC4ABC40691B"/>
          </w:pPr>
          <w:r w:rsidRPr="00765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3CB70597348429EA4DFFA1846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14F7-D218-496C-939A-791D2FC4101C}"/>
      </w:docPartPr>
      <w:docPartBody>
        <w:p w:rsidR="003F2308" w:rsidRDefault="00177FA5">
          <w:pPr>
            <w:pStyle w:val="3F03CB70597348429EA4DFFA18462DD4"/>
          </w:pPr>
          <w:r w:rsidRPr="00D43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C666360FD4A29A9E66B3B5A2B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0356-36ED-4945-B825-6B7A0CA6AB10}"/>
      </w:docPartPr>
      <w:docPartBody>
        <w:p w:rsidR="003F2308" w:rsidRDefault="00177FA5">
          <w:pPr>
            <w:pStyle w:val="B0DC666360FD4A29A9E66B3B5A2B4918"/>
          </w:pPr>
          <w:r w:rsidRPr="00D43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40D06709A4C0CAFD2DAA61D45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DF7B-64B2-49FF-84BA-2284C0E926A7}"/>
      </w:docPartPr>
      <w:docPartBody>
        <w:p w:rsidR="003F2308" w:rsidRDefault="00177FA5">
          <w:pPr>
            <w:pStyle w:val="A5240D06709A4C0CAFD2DAA61D455937"/>
          </w:pPr>
          <w:r w:rsidRPr="00D43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EA1C617646B7A357EBC6A926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8A6F-B9BA-4175-B095-5F3B8714A927}"/>
      </w:docPartPr>
      <w:docPartBody>
        <w:p w:rsidR="003F2308" w:rsidRDefault="00177FA5">
          <w:pPr>
            <w:pStyle w:val="A596EA1C617646B7A357EBC6A9261F87"/>
          </w:pPr>
          <w:r>
            <w:rPr>
              <w:rStyle w:val="PlaceholderText"/>
            </w:rPr>
            <w:t>Risk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AC6EEE6D252B4FF0820500DC74DA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9290-77F3-43F5-ACAB-9A660060882F}"/>
      </w:docPartPr>
      <w:docPartBody>
        <w:p w:rsidR="003F2308" w:rsidRDefault="00177FA5">
          <w:pPr>
            <w:pStyle w:val="AC6EEE6D252B4FF0820500DC74DA8EDC"/>
          </w:pPr>
          <w:r w:rsidRPr="0003542F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0FB10EAC10B4AEB879C82C96150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2BF9-F794-4362-B9B3-CA73EF192FF7}"/>
      </w:docPartPr>
      <w:docPartBody>
        <w:p w:rsidR="003F2308" w:rsidRDefault="00177FA5">
          <w:pPr>
            <w:pStyle w:val="F0FB10EAC10B4AEB879C82C961501BB0"/>
          </w:pPr>
          <w:r>
            <w:rPr>
              <w:rStyle w:val="PlaceholderText"/>
            </w:rPr>
            <w:t>Mitigation strategy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034B39833FCE491FB27AA9059EA7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7813-73DD-4DD3-BA9D-47FDAB236BB9}"/>
      </w:docPartPr>
      <w:docPartBody>
        <w:p w:rsidR="003F2308" w:rsidRDefault="00177FA5">
          <w:pPr>
            <w:pStyle w:val="034B39833FCE491FB27AA9059EA784D8"/>
          </w:pPr>
          <w:r>
            <w:rPr>
              <w:rStyle w:val="PlaceholderText"/>
            </w:rPr>
            <w:t>Risk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CB4D616341104426AFBA12936778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48AD-602C-4272-8FB0-1B6788011FBC}"/>
      </w:docPartPr>
      <w:docPartBody>
        <w:p w:rsidR="003F2308" w:rsidRDefault="00177FA5">
          <w:pPr>
            <w:pStyle w:val="CB4D616341104426AFBA1293677887F0"/>
          </w:pPr>
          <w:r w:rsidRPr="0003542F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8787FA090B44FF5BC073E098556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8444-05A1-4EE8-86FC-E467DF5843A4}"/>
      </w:docPartPr>
      <w:docPartBody>
        <w:p w:rsidR="003F2308" w:rsidRDefault="00177FA5">
          <w:pPr>
            <w:pStyle w:val="A8787FA090B44FF5BC073E0985562149"/>
          </w:pPr>
          <w:r>
            <w:rPr>
              <w:rStyle w:val="PlaceholderText"/>
            </w:rPr>
            <w:t>Mitigation strategy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A9184D24727D4FB39E329C81A920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6D61-3542-4196-ADCA-B16AA32B7506}"/>
      </w:docPartPr>
      <w:docPartBody>
        <w:p w:rsidR="003F2308" w:rsidRDefault="00177FA5">
          <w:pPr>
            <w:pStyle w:val="A9184D24727D4FB39E329C81A920E4E9"/>
          </w:pPr>
          <w:r>
            <w:rPr>
              <w:rStyle w:val="PlaceholderText"/>
            </w:rPr>
            <w:t>Risk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70E992BCABFB4316940A11543822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A8C4-B66C-4565-8814-687C139FB92C}"/>
      </w:docPartPr>
      <w:docPartBody>
        <w:p w:rsidR="003F2308" w:rsidRDefault="00177FA5">
          <w:pPr>
            <w:pStyle w:val="70E992BCABFB4316940A115438223676"/>
          </w:pPr>
          <w:r w:rsidRPr="0003542F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FA5F9B9DF04310BDC3725FB3C2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AD8B-ABE5-45A1-93C4-DE800DA5E7EB}"/>
      </w:docPartPr>
      <w:docPartBody>
        <w:p w:rsidR="003F2308" w:rsidRDefault="00177FA5">
          <w:pPr>
            <w:pStyle w:val="3FFA5F9B9DF04310BDC3725FB3C2635D"/>
          </w:pPr>
          <w:r>
            <w:rPr>
              <w:rStyle w:val="PlaceholderText"/>
            </w:rPr>
            <w:t>Mitigation strategy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A4479E4BE2DE42D68D1C692F6B24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1ED5-1D43-495F-8E61-15FDB7356B96}"/>
      </w:docPartPr>
      <w:docPartBody>
        <w:p w:rsidR="003F2308" w:rsidRDefault="00177FA5">
          <w:pPr>
            <w:pStyle w:val="A4479E4BE2DE42D68D1C692F6B2494D2"/>
          </w:pPr>
          <w:r>
            <w:rPr>
              <w:rStyle w:val="PlaceholderText"/>
            </w:rPr>
            <w:t>Risk</w:t>
          </w:r>
          <w:r w:rsidRPr="00D4369E">
            <w:rPr>
              <w:rStyle w:val="PlaceholderText"/>
            </w:rPr>
            <w:t>.</w:t>
          </w:r>
        </w:p>
      </w:docPartBody>
    </w:docPart>
    <w:docPart>
      <w:docPartPr>
        <w:name w:val="68E5AA3B5ACC4F47B94E1A5DB011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A9F6-E6AB-46AF-B480-4392B3CCADDE}"/>
      </w:docPartPr>
      <w:docPartBody>
        <w:p w:rsidR="003F2308" w:rsidRDefault="00177FA5">
          <w:pPr>
            <w:pStyle w:val="68E5AA3B5ACC4F47B94E1A5DB011A8F4"/>
          </w:pPr>
          <w:r w:rsidRPr="0003542F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A5"/>
    <w:rsid w:val="00177FA5"/>
    <w:rsid w:val="003F2308"/>
    <w:rsid w:val="005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5A0539675C42C3B6872B975726A74A">
    <w:name w:val="BB5A0539675C42C3B6872B975726A74A"/>
  </w:style>
  <w:style w:type="paragraph" w:customStyle="1" w:styleId="DE0F71A01A0049CAA4312429F937DAFD">
    <w:name w:val="DE0F71A01A0049CAA4312429F937DAFD"/>
  </w:style>
  <w:style w:type="paragraph" w:customStyle="1" w:styleId="D3C2FB5B2F704DA6837C683022110CDC">
    <w:name w:val="D3C2FB5B2F704DA6837C683022110CDC"/>
  </w:style>
  <w:style w:type="paragraph" w:customStyle="1" w:styleId="0DBBE294DF51406DBE641E7985376656">
    <w:name w:val="0DBBE294DF51406DBE641E7985376656"/>
  </w:style>
  <w:style w:type="paragraph" w:customStyle="1" w:styleId="E024A5861F0E465B8BE3C8D1F53AD8C1">
    <w:name w:val="E024A5861F0E465B8BE3C8D1F53AD8C1"/>
  </w:style>
  <w:style w:type="paragraph" w:customStyle="1" w:styleId="82CF1E87636E4A1085D4880C0EDABE4A">
    <w:name w:val="82CF1E87636E4A1085D4880C0EDABE4A"/>
  </w:style>
  <w:style w:type="paragraph" w:customStyle="1" w:styleId="FC8A4B1F60264F8DBAED8576215F263E">
    <w:name w:val="FC8A4B1F60264F8DBAED8576215F263E"/>
  </w:style>
  <w:style w:type="paragraph" w:customStyle="1" w:styleId="89540C564F8B46699B3AF49A149C97CF">
    <w:name w:val="89540C564F8B46699B3AF49A149C97CF"/>
  </w:style>
  <w:style w:type="paragraph" w:customStyle="1" w:styleId="E7332074939F4824828E4A9A1DE0DE7A">
    <w:name w:val="E7332074939F4824828E4A9A1DE0DE7A"/>
  </w:style>
  <w:style w:type="paragraph" w:customStyle="1" w:styleId="0953CA8F792A4E66BF9D27DEABF276AC">
    <w:name w:val="0953CA8F792A4E66BF9D27DEABF276AC"/>
  </w:style>
  <w:style w:type="paragraph" w:customStyle="1" w:styleId="F757C77BA0C74ECBA4D39DA7C136628C">
    <w:name w:val="F757C77BA0C74ECBA4D39DA7C136628C"/>
  </w:style>
  <w:style w:type="paragraph" w:customStyle="1" w:styleId="36B02D469D7D4506BD23D87250AF6B4E">
    <w:name w:val="36B02D469D7D4506BD23D87250AF6B4E"/>
  </w:style>
  <w:style w:type="paragraph" w:customStyle="1" w:styleId="30C41C923E024AE9BE3223F37D16E256">
    <w:name w:val="30C41C923E024AE9BE3223F37D16E256"/>
  </w:style>
  <w:style w:type="paragraph" w:customStyle="1" w:styleId="560E1AE95F384D30B0C66AEFBD887D63">
    <w:name w:val="560E1AE95F384D30B0C66AEFBD887D63"/>
  </w:style>
  <w:style w:type="paragraph" w:customStyle="1" w:styleId="7D96029A85254E5DB1D6236F87983C73">
    <w:name w:val="7D96029A85254E5DB1D6236F87983C73"/>
  </w:style>
  <w:style w:type="paragraph" w:customStyle="1" w:styleId="1FF9BD6280AB4E31B82EE7D4AA70979D">
    <w:name w:val="1FF9BD6280AB4E31B82EE7D4AA70979D"/>
  </w:style>
  <w:style w:type="paragraph" w:customStyle="1" w:styleId="B3939C8BCCCD41B2A77593000C3C8AD4">
    <w:name w:val="B3939C8BCCCD41B2A77593000C3C8AD4"/>
  </w:style>
  <w:style w:type="paragraph" w:customStyle="1" w:styleId="E4441D169DF04622902F563FDAA91001">
    <w:name w:val="E4441D169DF04622902F563FDAA91001"/>
  </w:style>
  <w:style w:type="paragraph" w:customStyle="1" w:styleId="4DE083BA9D4242D5919B240862EC3CED">
    <w:name w:val="4DE083BA9D4242D5919B240862EC3CED"/>
  </w:style>
  <w:style w:type="paragraph" w:customStyle="1" w:styleId="1D5096D160A443C2BEE6BE18EF8ABD9D">
    <w:name w:val="1D5096D160A443C2BEE6BE18EF8ABD9D"/>
  </w:style>
  <w:style w:type="paragraph" w:customStyle="1" w:styleId="B3A25F3E69204E2F9F06AD08DA8C21E1">
    <w:name w:val="B3A25F3E69204E2F9F06AD08DA8C21E1"/>
  </w:style>
  <w:style w:type="paragraph" w:customStyle="1" w:styleId="C436272A523E4B8E8864126E7D927A5C">
    <w:name w:val="C436272A523E4B8E8864126E7D927A5C"/>
  </w:style>
  <w:style w:type="paragraph" w:customStyle="1" w:styleId="6830857B83324D00B36D823307895E1A">
    <w:name w:val="6830857B83324D00B36D823307895E1A"/>
  </w:style>
  <w:style w:type="paragraph" w:customStyle="1" w:styleId="F790F1AA827E4BA6993A7A5DB939F407">
    <w:name w:val="F790F1AA827E4BA6993A7A5DB939F407"/>
  </w:style>
  <w:style w:type="paragraph" w:customStyle="1" w:styleId="40F8478AE88745529107B7D71A45C33B">
    <w:name w:val="40F8478AE88745529107B7D71A45C33B"/>
  </w:style>
  <w:style w:type="paragraph" w:customStyle="1" w:styleId="70B5A6935DED40F5853F82673A8FD8CE">
    <w:name w:val="70B5A6935DED40F5853F82673A8FD8CE"/>
  </w:style>
  <w:style w:type="paragraph" w:customStyle="1" w:styleId="E864DC3BE7574BE59F139D76323FB48D">
    <w:name w:val="E864DC3BE7574BE59F139D76323FB48D"/>
  </w:style>
  <w:style w:type="paragraph" w:customStyle="1" w:styleId="E1788A32E954485FA62553E7D80FE00B">
    <w:name w:val="E1788A32E954485FA62553E7D80FE00B"/>
  </w:style>
  <w:style w:type="paragraph" w:customStyle="1" w:styleId="AB43641D54F24F90A890FC4ABC40691B">
    <w:name w:val="AB43641D54F24F90A890FC4ABC40691B"/>
  </w:style>
  <w:style w:type="paragraph" w:customStyle="1" w:styleId="3F03CB70597348429EA4DFFA18462DD4">
    <w:name w:val="3F03CB70597348429EA4DFFA18462DD4"/>
  </w:style>
  <w:style w:type="paragraph" w:customStyle="1" w:styleId="B0DC666360FD4A29A9E66B3B5A2B4918">
    <w:name w:val="B0DC666360FD4A29A9E66B3B5A2B4918"/>
  </w:style>
  <w:style w:type="paragraph" w:customStyle="1" w:styleId="A5240D06709A4C0CAFD2DAA61D455937">
    <w:name w:val="A5240D06709A4C0CAFD2DAA61D455937"/>
  </w:style>
  <w:style w:type="paragraph" w:customStyle="1" w:styleId="A596EA1C617646B7A357EBC6A9261F87">
    <w:name w:val="A596EA1C617646B7A357EBC6A9261F87"/>
  </w:style>
  <w:style w:type="paragraph" w:customStyle="1" w:styleId="AC6EEE6D252B4FF0820500DC74DA8EDC">
    <w:name w:val="AC6EEE6D252B4FF0820500DC74DA8EDC"/>
  </w:style>
  <w:style w:type="paragraph" w:customStyle="1" w:styleId="F0FB10EAC10B4AEB879C82C961501BB0">
    <w:name w:val="F0FB10EAC10B4AEB879C82C961501BB0"/>
  </w:style>
  <w:style w:type="paragraph" w:customStyle="1" w:styleId="034B39833FCE491FB27AA9059EA784D8">
    <w:name w:val="034B39833FCE491FB27AA9059EA784D8"/>
  </w:style>
  <w:style w:type="paragraph" w:customStyle="1" w:styleId="CB4D616341104426AFBA1293677887F0">
    <w:name w:val="CB4D616341104426AFBA1293677887F0"/>
  </w:style>
  <w:style w:type="paragraph" w:customStyle="1" w:styleId="A8787FA090B44FF5BC073E0985562149">
    <w:name w:val="A8787FA090B44FF5BC073E0985562149"/>
  </w:style>
  <w:style w:type="paragraph" w:customStyle="1" w:styleId="A9184D24727D4FB39E329C81A920E4E9">
    <w:name w:val="A9184D24727D4FB39E329C81A920E4E9"/>
  </w:style>
  <w:style w:type="paragraph" w:customStyle="1" w:styleId="70E992BCABFB4316940A115438223676">
    <w:name w:val="70E992BCABFB4316940A115438223676"/>
  </w:style>
  <w:style w:type="paragraph" w:customStyle="1" w:styleId="3FFA5F9B9DF04310BDC3725FB3C2635D">
    <w:name w:val="3FFA5F9B9DF04310BDC3725FB3C2635D"/>
  </w:style>
  <w:style w:type="paragraph" w:customStyle="1" w:styleId="A4479E4BE2DE42D68D1C692F6B2494D2">
    <w:name w:val="A4479E4BE2DE42D68D1C692F6B2494D2"/>
  </w:style>
  <w:style w:type="paragraph" w:customStyle="1" w:styleId="68E5AA3B5ACC4F47B94E1A5DB011A8F4">
    <w:name w:val="68E5AA3B5ACC4F47B94E1A5DB011A8F4"/>
  </w:style>
  <w:style w:type="paragraph" w:customStyle="1" w:styleId="4EE1BE96A53445D6B87A5C9913B6EF35">
    <w:name w:val="4EE1BE96A53445D6B87A5C9913B6EF35"/>
  </w:style>
  <w:style w:type="paragraph" w:customStyle="1" w:styleId="7392E763B8934ED585E3051D3E1371B8">
    <w:name w:val="7392E763B8934ED585E3051D3E1371B8"/>
  </w:style>
  <w:style w:type="paragraph" w:customStyle="1" w:styleId="743638F4B7A84D1CA281736B5BCEA2AA">
    <w:name w:val="743638F4B7A84D1CA281736B5BCEA2AA"/>
  </w:style>
  <w:style w:type="paragraph" w:customStyle="1" w:styleId="BFE37314BCA8437C89601428DB8EA3B5">
    <w:name w:val="BFE37314BCA8437C89601428DB8EA3B5"/>
  </w:style>
  <w:style w:type="paragraph" w:customStyle="1" w:styleId="E499F2DAB0964A6A8ED2B5D279917F64">
    <w:name w:val="E499F2DAB0964A6A8ED2B5D279917F64"/>
  </w:style>
  <w:style w:type="paragraph" w:customStyle="1" w:styleId="17B89BB359AA4270A521821C35C0ADCF">
    <w:name w:val="17B89BB359AA4270A521821C35C0ADCF"/>
  </w:style>
  <w:style w:type="paragraph" w:customStyle="1" w:styleId="9862979578204EC9A2E5440D46DAD43A">
    <w:name w:val="9862979578204EC9A2E5440D46DAD43A"/>
  </w:style>
  <w:style w:type="paragraph" w:customStyle="1" w:styleId="7A290950F6F04C33B0E4C1C73BAD9F32">
    <w:name w:val="7A290950F6F04C33B0E4C1C73BAD9F32"/>
  </w:style>
  <w:style w:type="paragraph" w:customStyle="1" w:styleId="A371A6AB0FE8466382B1BEDBBDC70557">
    <w:name w:val="A371A6AB0FE8466382B1BEDBBDC70557"/>
  </w:style>
  <w:style w:type="paragraph" w:customStyle="1" w:styleId="E5AC444A6F59428AACE9B68D8D6E30E6">
    <w:name w:val="E5AC444A6F59428AACE9B68D8D6E30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5A0539675C42C3B6872B975726A74A">
    <w:name w:val="BB5A0539675C42C3B6872B975726A74A"/>
  </w:style>
  <w:style w:type="paragraph" w:customStyle="1" w:styleId="DE0F71A01A0049CAA4312429F937DAFD">
    <w:name w:val="DE0F71A01A0049CAA4312429F937DAFD"/>
  </w:style>
  <w:style w:type="paragraph" w:customStyle="1" w:styleId="D3C2FB5B2F704DA6837C683022110CDC">
    <w:name w:val="D3C2FB5B2F704DA6837C683022110CDC"/>
  </w:style>
  <w:style w:type="paragraph" w:customStyle="1" w:styleId="0DBBE294DF51406DBE641E7985376656">
    <w:name w:val="0DBBE294DF51406DBE641E7985376656"/>
  </w:style>
  <w:style w:type="paragraph" w:customStyle="1" w:styleId="E024A5861F0E465B8BE3C8D1F53AD8C1">
    <w:name w:val="E024A5861F0E465B8BE3C8D1F53AD8C1"/>
  </w:style>
  <w:style w:type="paragraph" w:customStyle="1" w:styleId="82CF1E87636E4A1085D4880C0EDABE4A">
    <w:name w:val="82CF1E87636E4A1085D4880C0EDABE4A"/>
  </w:style>
  <w:style w:type="paragraph" w:customStyle="1" w:styleId="FC8A4B1F60264F8DBAED8576215F263E">
    <w:name w:val="FC8A4B1F60264F8DBAED8576215F263E"/>
  </w:style>
  <w:style w:type="paragraph" w:customStyle="1" w:styleId="89540C564F8B46699B3AF49A149C97CF">
    <w:name w:val="89540C564F8B46699B3AF49A149C97CF"/>
  </w:style>
  <w:style w:type="paragraph" w:customStyle="1" w:styleId="E7332074939F4824828E4A9A1DE0DE7A">
    <w:name w:val="E7332074939F4824828E4A9A1DE0DE7A"/>
  </w:style>
  <w:style w:type="paragraph" w:customStyle="1" w:styleId="0953CA8F792A4E66BF9D27DEABF276AC">
    <w:name w:val="0953CA8F792A4E66BF9D27DEABF276AC"/>
  </w:style>
  <w:style w:type="paragraph" w:customStyle="1" w:styleId="F757C77BA0C74ECBA4D39DA7C136628C">
    <w:name w:val="F757C77BA0C74ECBA4D39DA7C136628C"/>
  </w:style>
  <w:style w:type="paragraph" w:customStyle="1" w:styleId="36B02D469D7D4506BD23D87250AF6B4E">
    <w:name w:val="36B02D469D7D4506BD23D87250AF6B4E"/>
  </w:style>
  <w:style w:type="paragraph" w:customStyle="1" w:styleId="30C41C923E024AE9BE3223F37D16E256">
    <w:name w:val="30C41C923E024AE9BE3223F37D16E256"/>
  </w:style>
  <w:style w:type="paragraph" w:customStyle="1" w:styleId="560E1AE95F384D30B0C66AEFBD887D63">
    <w:name w:val="560E1AE95F384D30B0C66AEFBD887D63"/>
  </w:style>
  <w:style w:type="paragraph" w:customStyle="1" w:styleId="7D96029A85254E5DB1D6236F87983C73">
    <w:name w:val="7D96029A85254E5DB1D6236F87983C73"/>
  </w:style>
  <w:style w:type="paragraph" w:customStyle="1" w:styleId="1FF9BD6280AB4E31B82EE7D4AA70979D">
    <w:name w:val="1FF9BD6280AB4E31B82EE7D4AA70979D"/>
  </w:style>
  <w:style w:type="paragraph" w:customStyle="1" w:styleId="B3939C8BCCCD41B2A77593000C3C8AD4">
    <w:name w:val="B3939C8BCCCD41B2A77593000C3C8AD4"/>
  </w:style>
  <w:style w:type="paragraph" w:customStyle="1" w:styleId="E4441D169DF04622902F563FDAA91001">
    <w:name w:val="E4441D169DF04622902F563FDAA91001"/>
  </w:style>
  <w:style w:type="paragraph" w:customStyle="1" w:styleId="4DE083BA9D4242D5919B240862EC3CED">
    <w:name w:val="4DE083BA9D4242D5919B240862EC3CED"/>
  </w:style>
  <w:style w:type="paragraph" w:customStyle="1" w:styleId="1D5096D160A443C2BEE6BE18EF8ABD9D">
    <w:name w:val="1D5096D160A443C2BEE6BE18EF8ABD9D"/>
  </w:style>
  <w:style w:type="paragraph" w:customStyle="1" w:styleId="B3A25F3E69204E2F9F06AD08DA8C21E1">
    <w:name w:val="B3A25F3E69204E2F9F06AD08DA8C21E1"/>
  </w:style>
  <w:style w:type="paragraph" w:customStyle="1" w:styleId="C436272A523E4B8E8864126E7D927A5C">
    <w:name w:val="C436272A523E4B8E8864126E7D927A5C"/>
  </w:style>
  <w:style w:type="paragraph" w:customStyle="1" w:styleId="6830857B83324D00B36D823307895E1A">
    <w:name w:val="6830857B83324D00B36D823307895E1A"/>
  </w:style>
  <w:style w:type="paragraph" w:customStyle="1" w:styleId="F790F1AA827E4BA6993A7A5DB939F407">
    <w:name w:val="F790F1AA827E4BA6993A7A5DB939F407"/>
  </w:style>
  <w:style w:type="paragraph" w:customStyle="1" w:styleId="40F8478AE88745529107B7D71A45C33B">
    <w:name w:val="40F8478AE88745529107B7D71A45C33B"/>
  </w:style>
  <w:style w:type="paragraph" w:customStyle="1" w:styleId="70B5A6935DED40F5853F82673A8FD8CE">
    <w:name w:val="70B5A6935DED40F5853F82673A8FD8CE"/>
  </w:style>
  <w:style w:type="paragraph" w:customStyle="1" w:styleId="E864DC3BE7574BE59F139D76323FB48D">
    <w:name w:val="E864DC3BE7574BE59F139D76323FB48D"/>
  </w:style>
  <w:style w:type="paragraph" w:customStyle="1" w:styleId="E1788A32E954485FA62553E7D80FE00B">
    <w:name w:val="E1788A32E954485FA62553E7D80FE00B"/>
  </w:style>
  <w:style w:type="paragraph" w:customStyle="1" w:styleId="AB43641D54F24F90A890FC4ABC40691B">
    <w:name w:val="AB43641D54F24F90A890FC4ABC40691B"/>
  </w:style>
  <w:style w:type="paragraph" w:customStyle="1" w:styleId="3F03CB70597348429EA4DFFA18462DD4">
    <w:name w:val="3F03CB70597348429EA4DFFA18462DD4"/>
  </w:style>
  <w:style w:type="paragraph" w:customStyle="1" w:styleId="B0DC666360FD4A29A9E66B3B5A2B4918">
    <w:name w:val="B0DC666360FD4A29A9E66B3B5A2B4918"/>
  </w:style>
  <w:style w:type="paragraph" w:customStyle="1" w:styleId="A5240D06709A4C0CAFD2DAA61D455937">
    <w:name w:val="A5240D06709A4C0CAFD2DAA61D455937"/>
  </w:style>
  <w:style w:type="paragraph" w:customStyle="1" w:styleId="A596EA1C617646B7A357EBC6A9261F87">
    <w:name w:val="A596EA1C617646B7A357EBC6A9261F87"/>
  </w:style>
  <w:style w:type="paragraph" w:customStyle="1" w:styleId="AC6EEE6D252B4FF0820500DC74DA8EDC">
    <w:name w:val="AC6EEE6D252B4FF0820500DC74DA8EDC"/>
  </w:style>
  <w:style w:type="paragraph" w:customStyle="1" w:styleId="F0FB10EAC10B4AEB879C82C961501BB0">
    <w:name w:val="F0FB10EAC10B4AEB879C82C961501BB0"/>
  </w:style>
  <w:style w:type="paragraph" w:customStyle="1" w:styleId="034B39833FCE491FB27AA9059EA784D8">
    <w:name w:val="034B39833FCE491FB27AA9059EA784D8"/>
  </w:style>
  <w:style w:type="paragraph" w:customStyle="1" w:styleId="CB4D616341104426AFBA1293677887F0">
    <w:name w:val="CB4D616341104426AFBA1293677887F0"/>
  </w:style>
  <w:style w:type="paragraph" w:customStyle="1" w:styleId="A8787FA090B44FF5BC073E0985562149">
    <w:name w:val="A8787FA090B44FF5BC073E0985562149"/>
  </w:style>
  <w:style w:type="paragraph" w:customStyle="1" w:styleId="A9184D24727D4FB39E329C81A920E4E9">
    <w:name w:val="A9184D24727D4FB39E329C81A920E4E9"/>
  </w:style>
  <w:style w:type="paragraph" w:customStyle="1" w:styleId="70E992BCABFB4316940A115438223676">
    <w:name w:val="70E992BCABFB4316940A115438223676"/>
  </w:style>
  <w:style w:type="paragraph" w:customStyle="1" w:styleId="3FFA5F9B9DF04310BDC3725FB3C2635D">
    <w:name w:val="3FFA5F9B9DF04310BDC3725FB3C2635D"/>
  </w:style>
  <w:style w:type="paragraph" w:customStyle="1" w:styleId="A4479E4BE2DE42D68D1C692F6B2494D2">
    <w:name w:val="A4479E4BE2DE42D68D1C692F6B2494D2"/>
  </w:style>
  <w:style w:type="paragraph" w:customStyle="1" w:styleId="68E5AA3B5ACC4F47B94E1A5DB011A8F4">
    <w:name w:val="68E5AA3B5ACC4F47B94E1A5DB011A8F4"/>
  </w:style>
  <w:style w:type="paragraph" w:customStyle="1" w:styleId="4EE1BE96A53445D6B87A5C9913B6EF35">
    <w:name w:val="4EE1BE96A53445D6B87A5C9913B6EF35"/>
  </w:style>
  <w:style w:type="paragraph" w:customStyle="1" w:styleId="7392E763B8934ED585E3051D3E1371B8">
    <w:name w:val="7392E763B8934ED585E3051D3E1371B8"/>
  </w:style>
  <w:style w:type="paragraph" w:customStyle="1" w:styleId="743638F4B7A84D1CA281736B5BCEA2AA">
    <w:name w:val="743638F4B7A84D1CA281736B5BCEA2AA"/>
  </w:style>
  <w:style w:type="paragraph" w:customStyle="1" w:styleId="BFE37314BCA8437C89601428DB8EA3B5">
    <w:name w:val="BFE37314BCA8437C89601428DB8EA3B5"/>
  </w:style>
  <w:style w:type="paragraph" w:customStyle="1" w:styleId="E499F2DAB0964A6A8ED2B5D279917F64">
    <w:name w:val="E499F2DAB0964A6A8ED2B5D279917F64"/>
  </w:style>
  <w:style w:type="paragraph" w:customStyle="1" w:styleId="17B89BB359AA4270A521821C35C0ADCF">
    <w:name w:val="17B89BB359AA4270A521821C35C0ADCF"/>
  </w:style>
  <w:style w:type="paragraph" w:customStyle="1" w:styleId="9862979578204EC9A2E5440D46DAD43A">
    <w:name w:val="9862979578204EC9A2E5440D46DAD43A"/>
  </w:style>
  <w:style w:type="paragraph" w:customStyle="1" w:styleId="7A290950F6F04C33B0E4C1C73BAD9F32">
    <w:name w:val="7A290950F6F04C33B0E4C1C73BAD9F32"/>
  </w:style>
  <w:style w:type="paragraph" w:customStyle="1" w:styleId="A371A6AB0FE8466382B1BEDBBDC70557">
    <w:name w:val="A371A6AB0FE8466382B1BEDBBDC70557"/>
  </w:style>
  <w:style w:type="paragraph" w:customStyle="1" w:styleId="E5AC444A6F59428AACE9B68D8D6E30E6">
    <w:name w:val="E5AC444A6F59428AACE9B68D8D6E3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6867-2054-4851-BF2B-49F1B5BC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Proposal-Application-Form-Regional Empowerment-Grant -V-19113-XG-EM</Template>
  <TotalTime>3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Otieno</dc:creator>
  <cp:lastModifiedBy>Wendy Otieno</cp:lastModifiedBy>
  <cp:revision>2</cp:revision>
  <dcterms:created xsi:type="dcterms:W3CDTF">2019-05-10T05:39:00Z</dcterms:created>
  <dcterms:modified xsi:type="dcterms:W3CDTF">2019-05-10T05:44:00Z</dcterms:modified>
</cp:coreProperties>
</file>